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6"/>
        <w:gridCol w:w="9180"/>
      </w:tblGrid>
      <w:tr w:rsidR="00752B0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586" w:type="dxa"/>
          </w:tcPr>
          <w:p w:rsidR="00752B06" w:rsidRDefault="00DF5130">
            <w:pPr>
              <w:pStyle w:val="Balk1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-73660</wp:posOffset>
                  </wp:positionV>
                  <wp:extent cx="676275" cy="697865"/>
                  <wp:effectExtent l="0" t="0" r="0" b="0"/>
                  <wp:wrapNone/>
                  <wp:docPr id="12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vAlign w:val="center"/>
          </w:tcPr>
          <w:p w:rsidR="00B16178" w:rsidRPr="00B16178" w:rsidRDefault="00B16178" w:rsidP="00B16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T.C.</w:t>
            </w:r>
          </w:p>
          <w:p w:rsidR="00752B06" w:rsidRPr="00B16178" w:rsidRDefault="00B16178" w:rsidP="00B1617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ESKİŞEHİR OSMANGAZİ</w:t>
            </w:r>
            <w:r w:rsidR="00022E80" w:rsidRPr="00B16178">
              <w:rPr>
                <w:b/>
                <w:color w:val="000000"/>
                <w:sz w:val="24"/>
                <w:szCs w:val="24"/>
              </w:rPr>
              <w:t xml:space="preserve"> ÜNİVERSİTESİ</w:t>
            </w:r>
          </w:p>
          <w:p w:rsidR="00752B06" w:rsidRPr="00B16178" w:rsidRDefault="00F2061A" w:rsidP="00B16178">
            <w:pPr>
              <w:pStyle w:val="Balk1"/>
              <w:jc w:val="center"/>
              <w:rPr>
                <w:color w:val="000000"/>
                <w:sz w:val="26"/>
                <w:szCs w:val="26"/>
              </w:rPr>
            </w:pPr>
            <w:r w:rsidRPr="00B16178">
              <w:rPr>
                <w:b/>
                <w:color w:val="000000"/>
                <w:sz w:val="26"/>
                <w:szCs w:val="26"/>
              </w:rPr>
              <w:t xml:space="preserve">YENİ DERS </w:t>
            </w:r>
            <w:r w:rsidR="002D031F">
              <w:rPr>
                <w:b/>
                <w:color w:val="000000"/>
                <w:sz w:val="26"/>
                <w:szCs w:val="26"/>
              </w:rPr>
              <w:t>ÖNERİSİ</w:t>
            </w:r>
            <w:r w:rsidRPr="00B16178">
              <w:rPr>
                <w:b/>
                <w:color w:val="000000"/>
                <w:sz w:val="26"/>
                <w:szCs w:val="26"/>
              </w:rPr>
              <w:t xml:space="preserve"> BAŞVURU </w:t>
            </w:r>
            <w:r w:rsidR="00022E80" w:rsidRPr="00B16178">
              <w:rPr>
                <w:b/>
                <w:color w:val="000000"/>
                <w:sz w:val="26"/>
                <w:szCs w:val="26"/>
              </w:rPr>
              <w:t>FORMU</w:t>
            </w:r>
          </w:p>
        </w:tc>
      </w:tr>
    </w:tbl>
    <w:p w:rsidR="00752B06" w:rsidRPr="00280FAB" w:rsidRDefault="00FB4352">
      <w:pPr>
        <w:ind w:right="72"/>
        <w:jc w:val="both"/>
        <w:rPr>
          <w:i/>
          <w:sz w:val="17"/>
          <w:szCs w:val="17"/>
        </w:rPr>
      </w:pPr>
      <w:r w:rsidRPr="00280FAB">
        <w:rPr>
          <w:i/>
          <w:sz w:val="17"/>
          <w:szCs w:val="17"/>
        </w:rPr>
        <w:t>Bu form</w:t>
      </w:r>
      <w:r w:rsidR="00F11020" w:rsidRPr="00280FAB">
        <w:rPr>
          <w:i/>
          <w:sz w:val="17"/>
          <w:szCs w:val="17"/>
        </w:rPr>
        <w:t>,</w:t>
      </w:r>
      <w:r w:rsidRPr="00280FAB">
        <w:rPr>
          <w:i/>
          <w:sz w:val="17"/>
          <w:szCs w:val="17"/>
        </w:rPr>
        <w:t xml:space="preserve"> önlisans, lisans ve</w:t>
      </w:r>
      <w:r w:rsidR="00F11020" w:rsidRPr="00280FAB">
        <w:rPr>
          <w:i/>
          <w:sz w:val="17"/>
          <w:szCs w:val="17"/>
        </w:rPr>
        <w:t>ya</w:t>
      </w:r>
      <w:r w:rsidRPr="00280FAB">
        <w:rPr>
          <w:i/>
          <w:sz w:val="17"/>
          <w:szCs w:val="17"/>
        </w:rPr>
        <w:t xml:space="preserve"> lisansüstü </w:t>
      </w:r>
      <w:r w:rsidR="00F11020" w:rsidRPr="00280FAB">
        <w:rPr>
          <w:i/>
          <w:sz w:val="17"/>
          <w:szCs w:val="17"/>
        </w:rPr>
        <w:t>düzeyinde Türkçe</w:t>
      </w:r>
      <w:r w:rsidR="0077668F" w:rsidRPr="00280FAB">
        <w:rPr>
          <w:i/>
          <w:sz w:val="17"/>
          <w:szCs w:val="17"/>
        </w:rPr>
        <w:t xml:space="preserve"> veya Yabancı Dilde</w:t>
      </w:r>
      <w:r w:rsidR="00F11020" w:rsidRPr="00280FAB">
        <w:rPr>
          <w:i/>
          <w:sz w:val="17"/>
          <w:szCs w:val="17"/>
        </w:rPr>
        <w:t xml:space="preserve"> verilecek</w:t>
      </w:r>
      <w:r w:rsidR="009B0820" w:rsidRPr="00280FAB">
        <w:rPr>
          <w:i/>
          <w:sz w:val="17"/>
          <w:szCs w:val="17"/>
        </w:rPr>
        <w:t>,</w:t>
      </w:r>
      <w:r w:rsidR="0077668F" w:rsidRPr="00280FAB">
        <w:rPr>
          <w:i/>
          <w:sz w:val="17"/>
          <w:szCs w:val="17"/>
        </w:rPr>
        <w:t xml:space="preserve"> </w:t>
      </w:r>
      <w:r w:rsidR="00F11020" w:rsidRPr="00280FAB">
        <w:rPr>
          <w:i/>
          <w:sz w:val="17"/>
          <w:szCs w:val="17"/>
        </w:rPr>
        <w:t>zorunlu veya seçmeli</w:t>
      </w:r>
      <w:r w:rsidR="00417B0D" w:rsidRPr="00280FAB">
        <w:rPr>
          <w:i/>
          <w:sz w:val="17"/>
          <w:szCs w:val="17"/>
        </w:rPr>
        <w:t xml:space="preserve"> yeni bir </w:t>
      </w:r>
      <w:r w:rsidR="009B0820" w:rsidRPr="00280FAB">
        <w:rPr>
          <w:i/>
          <w:sz w:val="17"/>
          <w:szCs w:val="17"/>
        </w:rPr>
        <w:t>dersin açılması teklif edildiğinde</w:t>
      </w:r>
      <w:r w:rsidR="00F11020" w:rsidRPr="00280FAB">
        <w:rPr>
          <w:i/>
          <w:sz w:val="17"/>
          <w:szCs w:val="17"/>
        </w:rPr>
        <w:t xml:space="preserve"> kullanılacaktır. </w:t>
      </w:r>
      <w:r w:rsidR="00752B06" w:rsidRPr="00280FAB">
        <w:rPr>
          <w:i/>
          <w:sz w:val="17"/>
          <w:szCs w:val="17"/>
        </w:rPr>
        <w:t xml:space="preserve"> </w:t>
      </w:r>
      <w:r w:rsidR="00F11020" w:rsidRPr="00280FAB">
        <w:rPr>
          <w:i/>
          <w:sz w:val="17"/>
          <w:szCs w:val="17"/>
        </w:rPr>
        <w:t>Formu eksiksiz doldurduktan sonra bir kopyasını lütfen Böl</w:t>
      </w:r>
      <w:r w:rsidR="009B0820" w:rsidRPr="00280FAB">
        <w:rPr>
          <w:i/>
          <w:sz w:val="17"/>
          <w:szCs w:val="17"/>
        </w:rPr>
        <w:t>üm Başkanlığına veriniz. Eksik doldurulmuş</w:t>
      </w:r>
      <w:r w:rsidR="00F11020" w:rsidRPr="00280FAB">
        <w:rPr>
          <w:i/>
          <w:sz w:val="17"/>
          <w:szCs w:val="17"/>
        </w:rPr>
        <w:t xml:space="preserve"> formlar işleme alınmayacak, teklif sahibine iade edilecektir. </w:t>
      </w:r>
    </w:p>
    <w:p w:rsidR="009B0820" w:rsidRDefault="009B0820">
      <w:pPr>
        <w:rPr>
          <w:b/>
          <w:sz w:val="20"/>
        </w:rPr>
      </w:pPr>
    </w:p>
    <w:p w:rsidR="00752B06" w:rsidRPr="00570578" w:rsidRDefault="00022E80">
      <w:pPr>
        <w:rPr>
          <w:b/>
          <w:sz w:val="22"/>
          <w:szCs w:val="22"/>
        </w:rPr>
      </w:pPr>
      <w:r w:rsidRPr="00570578">
        <w:rPr>
          <w:b/>
          <w:sz w:val="22"/>
          <w:szCs w:val="22"/>
        </w:rPr>
        <w:t>B</w:t>
      </w:r>
      <w:r w:rsidR="00C01457">
        <w:rPr>
          <w:b/>
          <w:sz w:val="22"/>
          <w:szCs w:val="22"/>
        </w:rPr>
        <w:t xml:space="preserve">ÖLÜM </w:t>
      </w:r>
      <w:r w:rsidR="003C034C" w:rsidRPr="00570578">
        <w:rPr>
          <w:b/>
          <w:sz w:val="22"/>
          <w:szCs w:val="22"/>
        </w:rPr>
        <w:t xml:space="preserve">I. </w:t>
      </w:r>
      <w:r w:rsidRPr="00570578">
        <w:rPr>
          <w:b/>
          <w:sz w:val="22"/>
          <w:szCs w:val="22"/>
        </w:rPr>
        <w:t>DERS İLE İLGİLİ BİLGİLER</w:t>
      </w:r>
    </w:p>
    <w:p w:rsidR="00273C68" w:rsidRPr="009B0820" w:rsidRDefault="00273C68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226"/>
      </w:tblGrid>
      <w:tr w:rsidR="00710C65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0C65" w:rsidRPr="00527DF7" w:rsidRDefault="003C034C">
            <w:pPr>
              <w:rPr>
                <w:b/>
                <w:sz w:val="18"/>
                <w:szCs w:val="18"/>
              </w:rPr>
            </w:pPr>
            <w:r w:rsidRPr="00527DF7">
              <w:rPr>
                <w:b/>
                <w:sz w:val="18"/>
                <w:szCs w:val="18"/>
              </w:rPr>
              <w:t>FAKÜLTE/</w:t>
            </w:r>
            <w:r w:rsidR="00570578">
              <w:rPr>
                <w:b/>
                <w:sz w:val="18"/>
                <w:szCs w:val="18"/>
              </w:rPr>
              <w:t xml:space="preserve"> </w:t>
            </w:r>
            <w:r w:rsidRPr="00527DF7">
              <w:rPr>
                <w:b/>
                <w:sz w:val="18"/>
                <w:szCs w:val="18"/>
              </w:rPr>
              <w:t>ENSTİTÜ</w:t>
            </w:r>
            <w:r w:rsidR="00570578">
              <w:rPr>
                <w:b/>
                <w:sz w:val="18"/>
                <w:szCs w:val="18"/>
              </w:rPr>
              <w:t xml:space="preserve"> veya </w:t>
            </w:r>
            <w:r w:rsidR="00007D7D">
              <w:rPr>
                <w:b/>
                <w:sz w:val="18"/>
                <w:szCs w:val="18"/>
              </w:rPr>
              <w:t>YÜKSEK</w:t>
            </w:r>
            <w:r w:rsidR="009B0820" w:rsidRPr="00527DF7">
              <w:rPr>
                <w:b/>
                <w:sz w:val="18"/>
                <w:szCs w:val="18"/>
              </w:rPr>
              <w:t>OKUL</w:t>
            </w:r>
          </w:p>
        </w:tc>
        <w:tc>
          <w:tcPr>
            <w:tcW w:w="8213" w:type="dxa"/>
            <w:vAlign w:val="center"/>
          </w:tcPr>
          <w:p w:rsidR="00710C65" w:rsidRDefault="00DF5130">
            <w:r>
              <w:t>MÜHENDİSLİK MİMARLIK</w:t>
            </w:r>
            <w:r w:rsidR="00CF79ED">
              <w:t xml:space="preserve"> FAKÜLTESİ</w:t>
            </w:r>
          </w:p>
        </w:tc>
      </w:tr>
      <w:tr w:rsidR="004F71E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F71E9" w:rsidRPr="00527DF7" w:rsidRDefault="00007D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</w:t>
            </w:r>
            <w:r w:rsidR="00570578">
              <w:rPr>
                <w:b/>
                <w:sz w:val="18"/>
                <w:szCs w:val="18"/>
              </w:rPr>
              <w:t xml:space="preserve"> (veya ABD)</w:t>
            </w:r>
          </w:p>
        </w:tc>
        <w:tc>
          <w:tcPr>
            <w:tcW w:w="8213" w:type="dxa"/>
            <w:vAlign w:val="center"/>
          </w:tcPr>
          <w:p w:rsidR="004F71E9" w:rsidRDefault="00DF5130" w:rsidP="00DF5130">
            <w:r>
              <w:t>ELEKTRİK_ELEKTRONİK MÜHENDİSLİĞİ</w:t>
            </w:r>
          </w:p>
        </w:tc>
      </w:tr>
    </w:tbl>
    <w:p w:rsidR="00752B06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719"/>
        <w:gridCol w:w="1116"/>
        <w:gridCol w:w="1061"/>
        <w:gridCol w:w="967"/>
        <w:gridCol w:w="754"/>
        <w:gridCol w:w="3015"/>
        <w:gridCol w:w="1765"/>
      </w:tblGrid>
      <w:tr w:rsidR="004F71E9" w:rsidRPr="00521A1D" w:rsidTr="00DF5130">
        <w:trPr>
          <w:trHeight w:val="314"/>
        </w:trPr>
        <w:tc>
          <w:tcPr>
            <w:tcW w:w="528" w:type="pct"/>
            <w:vMerge w:val="restart"/>
            <w:shd w:val="clear" w:color="auto" w:fill="E6E6E6"/>
            <w:vAlign w:val="center"/>
          </w:tcPr>
          <w:p w:rsidR="004F71E9" w:rsidRPr="00527DF7" w:rsidRDefault="00DF5130" w:rsidP="00DF5130">
            <w:pPr>
              <w:jc w:val="center"/>
              <w:rPr>
                <w:b/>
                <w:sz w:val="18"/>
                <w:szCs w:val="18"/>
              </w:rPr>
            </w:pPr>
            <w:r w:rsidRPr="00DF5130">
              <w:rPr>
                <w:b/>
                <w:szCs w:val="18"/>
              </w:rPr>
              <w:t>Programda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F71E9" w:rsidRPr="00527DF7">
              <w:rPr>
                <w:b/>
                <w:sz w:val="18"/>
                <w:szCs w:val="18"/>
              </w:rPr>
              <w:t>Y</w:t>
            </w:r>
            <w:r w:rsidR="00007D7D">
              <w:rPr>
                <w:b/>
                <w:sz w:val="18"/>
                <w:szCs w:val="18"/>
              </w:rPr>
              <w:t>arıyıl</w:t>
            </w:r>
          </w:p>
        </w:tc>
        <w:tc>
          <w:tcPr>
            <w:tcW w:w="1378" w:type="pct"/>
            <w:gridSpan w:val="3"/>
            <w:shd w:val="clear" w:color="auto" w:fill="E6E6E6"/>
            <w:vAlign w:val="center"/>
          </w:tcPr>
          <w:p w:rsidR="004F71E9" w:rsidRPr="00527DF7" w:rsidRDefault="004F71E9" w:rsidP="00504AB0">
            <w:pPr>
              <w:jc w:val="center"/>
              <w:rPr>
                <w:b/>
                <w:sz w:val="18"/>
                <w:szCs w:val="18"/>
              </w:rPr>
            </w:pPr>
            <w:r w:rsidRPr="00527DF7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3094" w:type="pct"/>
            <w:gridSpan w:val="4"/>
            <w:shd w:val="clear" w:color="auto" w:fill="E6E6E6"/>
            <w:vAlign w:val="center"/>
          </w:tcPr>
          <w:p w:rsidR="004F71E9" w:rsidRPr="00527DF7" w:rsidRDefault="004F71E9" w:rsidP="00504AB0">
            <w:pPr>
              <w:jc w:val="center"/>
              <w:rPr>
                <w:b/>
                <w:sz w:val="18"/>
                <w:szCs w:val="18"/>
              </w:rPr>
            </w:pPr>
            <w:r w:rsidRPr="00527DF7">
              <w:rPr>
                <w:b/>
                <w:sz w:val="18"/>
                <w:szCs w:val="18"/>
              </w:rPr>
              <w:t>DERSİN</w:t>
            </w:r>
          </w:p>
        </w:tc>
      </w:tr>
      <w:tr w:rsidR="00504AB0" w:rsidRPr="00521A1D" w:rsidTr="00DF5130">
        <w:trPr>
          <w:trHeight w:val="314"/>
        </w:trPr>
        <w:tc>
          <w:tcPr>
            <w:tcW w:w="528" w:type="pct"/>
            <w:vMerge/>
            <w:shd w:val="clear" w:color="auto" w:fill="E6E6E6"/>
          </w:tcPr>
          <w:p w:rsidR="004F71E9" w:rsidRPr="00527DF7" w:rsidRDefault="004F71E9" w:rsidP="00504AB0">
            <w:pPr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4F71E9" w:rsidRPr="00527DF7" w:rsidRDefault="004F71E9" w:rsidP="00007D7D">
            <w:pPr>
              <w:jc w:val="center"/>
              <w:rPr>
                <w:b/>
                <w:szCs w:val="16"/>
              </w:rPr>
            </w:pPr>
            <w:r w:rsidRPr="00527DF7">
              <w:rPr>
                <w:b/>
                <w:szCs w:val="16"/>
              </w:rPr>
              <w:t>Teorik</w:t>
            </w:r>
          </w:p>
        </w:tc>
        <w:tc>
          <w:tcPr>
            <w:tcW w:w="531" w:type="pct"/>
            <w:shd w:val="clear" w:color="auto" w:fill="E6E6E6"/>
            <w:vAlign w:val="center"/>
          </w:tcPr>
          <w:p w:rsidR="004F71E9" w:rsidRPr="00527DF7" w:rsidRDefault="004F71E9" w:rsidP="00007D7D">
            <w:pPr>
              <w:jc w:val="center"/>
              <w:rPr>
                <w:b/>
                <w:szCs w:val="16"/>
              </w:rPr>
            </w:pPr>
            <w:r w:rsidRPr="00527DF7">
              <w:rPr>
                <w:b/>
                <w:szCs w:val="16"/>
              </w:rPr>
              <w:t>Uygulama</w:t>
            </w:r>
          </w:p>
        </w:tc>
        <w:tc>
          <w:tcPr>
            <w:tcW w:w="504" w:type="pct"/>
            <w:shd w:val="clear" w:color="auto" w:fill="E6E6E6"/>
            <w:vAlign w:val="center"/>
          </w:tcPr>
          <w:p w:rsidR="004F71E9" w:rsidRPr="00527DF7" w:rsidRDefault="004F71E9" w:rsidP="00007D7D">
            <w:pPr>
              <w:jc w:val="center"/>
              <w:rPr>
                <w:b/>
                <w:szCs w:val="16"/>
              </w:rPr>
            </w:pPr>
            <w:r w:rsidRPr="00527DF7">
              <w:rPr>
                <w:b/>
                <w:szCs w:val="16"/>
              </w:rPr>
              <w:t>Laboratuar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4F71E9" w:rsidRPr="00527DF7" w:rsidRDefault="004F71E9" w:rsidP="00007D7D">
            <w:pPr>
              <w:jc w:val="center"/>
              <w:rPr>
                <w:b/>
                <w:szCs w:val="16"/>
              </w:rPr>
            </w:pPr>
            <w:r w:rsidRPr="00527DF7">
              <w:rPr>
                <w:b/>
                <w:szCs w:val="16"/>
              </w:rPr>
              <w:t>Kredisi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4F71E9" w:rsidRPr="00527DF7" w:rsidRDefault="004F71E9" w:rsidP="00007D7D">
            <w:pPr>
              <w:jc w:val="center"/>
              <w:rPr>
                <w:b/>
                <w:szCs w:val="16"/>
              </w:rPr>
            </w:pPr>
            <w:r w:rsidRPr="00527DF7">
              <w:rPr>
                <w:b/>
                <w:szCs w:val="16"/>
              </w:rPr>
              <w:t>AKTS</w:t>
            </w:r>
          </w:p>
        </w:tc>
        <w:tc>
          <w:tcPr>
            <w:tcW w:w="1435" w:type="pct"/>
            <w:shd w:val="clear" w:color="auto" w:fill="E6E6E6"/>
            <w:vAlign w:val="center"/>
          </w:tcPr>
          <w:p w:rsidR="004F71E9" w:rsidRPr="00527DF7" w:rsidRDefault="004F71E9" w:rsidP="00007D7D">
            <w:pPr>
              <w:jc w:val="center"/>
              <w:rPr>
                <w:b/>
                <w:sz w:val="18"/>
                <w:szCs w:val="18"/>
              </w:rPr>
            </w:pPr>
            <w:r w:rsidRPr="00527DF7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840" w:type="pct"/>
            <w:shd w:val="clear" w:color="auto" w:fill="E6E6E6"/>
            <w:vAlign w:val="center"/>
          </w:tcPr>
          <w:p w:rsidR="004F71E9" w:rsidRPr="00527DF7" w:rsidRDefault="004F71E9" w:rsidP="00504AB0">
            <w:pPr>
              <w:jc w:val="center"/>
              <w:rPr>
                <w:b/>
                <w:sz w:val="18"/>
                <w:szCs w:val="18"/>
              </w:rPr>
            </w:pPr>
            <w:r w:rsidRPr="00527DF7">
              <w:rPr>
                <w:b/>
                <w:sz w:val="18"/>
                <w:szCs w:val="18"/>
              </w:rPr>
              <w:t>Dili</w:t>
            </w:r>
          </w:p>
        </w:tc>
      </w:tr>
      <w:tr w:rsidR="00504AB0" w:rsidRPr="00E25D97" w:rsidTr="00DF5130">
        <w:trPr>
          <w:trHeight w:val="301"/>
        </w:trPr>
        <w:tc>
          <w:tcPr>
            <w:tcW w:w="528" w:type="pct"/>
            <w:vAlign w:val="center"/>
          </w:tcPr>
          <w:p w:rsidR="004F71E9" w:rsidRPr="006F53C3" w:rsidRDefault="00DD7219" w:rsidP="00CF7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2" w:type="pct"/>
            <w:vAlign w:val="center"/>
          </w:tcPr>
          <w:p w:rsidR="004F71E9" w:rsidRPr="006F53C3" w:rsidRDefault="00E80472" w:rsidP="00CF7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:rsidR="004F71E9" w:rsidRPr="006F53C3" w:rsidRDefault="006F53C3" w:rsidP="00CF79ED">
            <w:pPr>
              <w:jc w:val="center"/>
              <w:rPr>
                <w:sz w:val="18"/>
                <w:szCs w:val="18"/>
              </w:rPr>
            </w:pPr>
            <w:r w:rsidRPr="006F53C3"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F71E9" w:rsidRPr="006F53C3" w:rsidRDefault="00CF79ED" w:rsidP="00CF79ED">
            <w:pPr>
              <w:jc w:val="center"/>
              <w:rPr>
                <w:sz w:val="18"/>
                <w:szCs w:val="18"/>
              </w:rPr>
            </w:pPr>
            <w:r w:rsidRPr="006F53C3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F71E9" w:rsidRPr="006F53C3" w:rsidRDefault="00E80472" w:rsidP="00CF7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F71E9" w:rsidRPr="006F53C3" w:rsidRDefault="00E80472" w:rsidP="00CF7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pct"/>
            <w:vAlign w:val="center"/>
          </w:tcPr>
          <w:p w:rsidR="004F71E9" w:rsidRPr="006F53C3" w:rsidRDefault="000E3CFA" w:rsidP="00573EBC">
            <w:pPr>
              <w:jc w:val="center"/>
              <w:rPr>
                <w:sz w:val="18"/>
                <w:szCs w:val="18"/>
              </w:rPr>
            </w:pPr>
            <w:r w:rsidRPr="006F53C3">
              <w:rPr>
                <w:sz w:val="18"/>
                <w:szCs w:val="18"/>
              </w:rPr>
              <w:t>ZORUNLU</w:t>
            </w:r>
            <w:r w:rsidR="00CF71EC" w:rsidRPr="00E702AA">
              <w:rPr>
                <w:sz w:val="28"/>
                <w:szCs w:val="28"/>
              </w:rPr>
              <w:sym w:font="Webdings" w:char="F031"/>
            </w:r>
            <w:r w:rsidRPr="006F53C3">
              <w:rPr>
                <w:sz w:val="18"/>
                <w:szCs w:val="18"/>
              </w:rPr>
              <w:t xml:space="preserve">  </w:t>
            </w:r>
            <w:r w:rsidR="004F71E9" w:rsidRPr="006F53C3">
              <w:rPr>
                <w:sz w:val="28"/>
                <w:szCs w:val="28"/>
              </w:rPr>
              <w:t xml:space="preserve">  </w:t>
            </w:r>
            <w:r w:rsidR="004F71E9" w:rsidRPr="006F53C3">
              <w:rPr>
                <w:sz w:val="18"/>
                <w:szCs w:val="18"/>
              </w:rPr>
              <w:t xml:space="preserve">SEÇMELİ </w:t>
            </w:r>
            <w:r w:rsidR="00573EBC" w:rsidRPr="00573EBC">
              <w:rPr>
                <w:b/>
                <w:sz w:val="18"/>
                <w:szCs w:val="18"/>
              </w:rPr>
              <w:t>X</w:t>
            </w:r>
            <w:r w:rsidRPr="00573E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Align w:val="center"/>
          </w:tcPr>
          <w:p w:rsidR="004F71E9" w:rsidRPr="00504AB0" w:rsidRDefault="00DF5130" w:rsidP="00CF7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</w:tr>
    </w:tbl>
    <w:p w:rsidR="00130F7E" w:rsidRDefault="00E83F33"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005"/>
        <w:gridCol w:w="251"/>
      </w:tblGrid>
      <w:tr w:rsidR="00752B06" w:rsidRPr="00F1102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621C57" w:rsidRPr="00504AB0" w:rsidRDefault="004845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ADI</w:t>
            </w:r>
          </w:p>
          <w:p w:rsidR="00752B06" w:rsidRPr="004845EE" w:rsidRDefault="00752B06">
            <w:pPr>
              <w:rPr>
                <w:szCs w:val="16"/>
                <w:lang w:val="fr-FR"/>
              </w:rPr>
            </w:pPr>
            <w:r w:rsidRPr="00F11020">
              <w:rPr>
                <w:i/>
                <w:sz w:val="14"/>
                <w:lang w:val="fr-FR"/>
              </w:rPr>
              <w:t xml:space="preserve"> </w:t>
            </w:r>
            <w:r w:rsidR="00F11020" w:rsidRPr="004845EE">
              <w:rPr>
                <w:i/>
                <w:szCs w:val="16"/>
                <w:lang w:val="fr-FR"/>
              </w:rPr>
              <w:t xml:space="preserve">Bu bilgi kataloglarda yer alacaktır. </w:t>
            </w: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F11020" w:rsidRDefault="00752B06">
            <w:pPr>
              <w:rPr>
                <w:lang w:val="fr-FR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 xml:space="preserve">Türkçe </w:t>
            </w:r>
            <w:proofErr w:type="gramStart"/>
            <w:r w:rsidRPr="00504AB0">
              <w:rPr>
                <w:b/>
                <w:sz w:val="18"/>
                <w:szCs w:val="18"/>
              </w:rPr>
              <w:t>Ad</w:t>
            </w:r>
            <w:r w:rsidR="00752B06">
              <w:t xml:space="preserve">  </w:t>
            </w:r>
            <w:r w:rsidR="00F11020">
              <w:rPr>
                <w:i/>
                <w:sz w:val="14"/>
              </w:rPr>
              <w:t>en</w:t>
            </w:r>
            <w:proofErr w:type="gramEnd"/>
            <w:r w:rsidR="00F11020">
              <w:rPr>
                <w:i/>
                <w:sz w:val="14"/>
              </w:rPr>
              <w:t xml:space="preserve"> çok</w:t>
            </w:r>
            <w:r w:rsidR="00752B06">
              <w:rPr>
                <w:i/>
                <w:sz w:val="14"/>
              </w:rPr>
              <w:t xml:space="preserve"> 80 </w:t>
            </w:r>
            <w:r w:rsidR="00F11020">
              <w:rPr>
                <w:i/>
                <w:sz w:val="14"/>
              </w:rPr>
              <w:t>karakter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DF5130">
            <w:r>
              <w:t>BÜYÜK HARFLERLE YAZINIZ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 xml:space="preserve">Kısaltılmış Türkçe </w:t>
            </w:r>
            <w:proofErr w:type="gramStart"/>
            <w:r w:rsidRPr="00504AB0">
              <w:rPr>
                <w:b/>
                <w:sz w:val="18"/>
                <w:szCs w:val="18"/>
              </w:rPr>
              <w:t>Ad</w:t>
            </w:r>
            <w:r w:rsidR="00752B06">
              <w:t xml:space="preserve">  </w:t>
            </w:r>
            <w:r w:rsidR="00F11020">
              <w:rPr>
                <w:i/>
                <w:sz w:val="14"/>
              </w:rPr>
              <w:t>en</w:t>
            </w:r>
            <w:proofErr w:type="gramEnd"/>
            <w:r w:rsidR="00F11020">
              <w:rPr>
                <w:i/>
                <w:sz w:val="14"/>
              </w:rPr>
              <w:t xml:space="preserve"> çok 20 karakter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DF5130">
            <w:r>
              <w:t>BÜYÜK HRF YAZ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1B30FF" w:rsidRDefault="003C034C">
            <w:pPr>
              <w:rPr>
                <w:szCs w:val="16"/>
              </w:rPr>
            </w:pPr>
            <w:r w:rsidRPr="001B30FF">
              <w:rPr>
                <w:b/>
                <w:szCs w:val="16"/>
              </w:rPr>
              <w:t>Dersin İngilizce</w:t>
            </w:r>
            <w:r w:rsidRPr="001B30FF">
              <w:rPr>
                <w:szCs w:val="16"/>
              </w:rPr>
              <w:t xml:space="preserve"> </w:t>
            </w:r>
            <w:proofErr w:type="gramStart"/>
            <w:r w:rsidRPr="001B30FF">
              <w:rPr>
                <w:szCs w:val="16"/>
              </w:rPr>
              <w:t>Adı</w:t>
            </w:r>
            <w:r w:rsidR="00752B06" w:rsidRPr="001B30FF">
              <w:rPr>
                <w:szCs w:val="16"/>
              </w:rPr>
              <w:t xml:space="preserve">  </w:t>
            </w:r>
            <w:r w:rsidR="00752B06" w:rsidRPr="001B30FF">
              <w:rPr>
                <w:i/>
                <w:szCs w:val="16"/>
              </w:rPr>
              <w:t>maximum</w:t>
            </w:r>
            <w:proofErr w:type="gramEnd"/>
            <w:r w:rsidR="00752B06" w:rsidRPr="001B30FF">
              <w:rPr>
                <w:i/>
                <w:szCs w:val="16"/>
              </w:rPr>
              <w:t xml:space="preserve"> 80 characters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1B30FF" w:rsidRDefault="004C7C32">
            <w:pPr>
              <w:rPr>
                <w:szCs w:val="16"/>
              </w:rPr>
            </w:pPr>
            <w:r>
              <w:rPr>
                <w:szCs w:val="16"/>
              </w:rPr>
              <w:t xml:space="preserve">USE </w:t>
            </w:r>
            <w:r w:rsidR="00DF5130">
              <w:rPr>
                <w:szCs w:val="16"/>
              </w:rPr>
              <w:t>CAPITAL LETTERS PLEASE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>Dersin Kısaltılmış İngilizce Adı</w:t>
            </w:r>
            <w:r w:rsidR="00752B06">
              <w:t xml:space="preserve"> </w:t>
            </w:r>
            <w:r w:rsidR="00752B06">
              <w:rPr>
                <w:i/>
                <w:sz w:val="14"/>
              </w:rPr>
              <w:t>maximum 20 characters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DF5130">
            <w:r>
              <w:t>ABBREVIATE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B06" w:rsidRDefault="00752B06"/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/>
        </w:tc>
      </w:tr>
    </w:tbl>
    <w:p w:rsidR="00752B06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8053"/>
      </w:tblGrid>
      <w:tr w:rsidR="00EB72E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14D51" w:rsidRDefault="009B0D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 Ş</w:t>
            </w:r>
            <w:r w:rsidR="00EB72EF" w:rsidRPr="00504AB0">
              <w:rPr>
                <w:b/>
                <w:sz w:val="18"/>
                <w:szCs w:val="18"/>
              </w:rPr>
              <w:t>art</w:t>
            </w:r>
            <w:r>
              <w:rPr>
                <w:b/>
                <w:sz w:val="18"/>
                <w:szCs w:val="18"/>
              </w:rPr>
              <w:t xml:space="preserve"> Ders</w:t>
            </w:r>
            <w:r w:rsidR="00914D51">
              <w:rPr>
                <w:b/>
                <w:sz w:val="18"/>
                <w:szCs w:val="18"/>
              </w:rPr>
              <w:t>i</w:t>
            </w:r>
            <w:r w:rsidR="00EB72EF" w:rsidRPr="00504AB0">
              <w:rPr>
                <w:b/>
                <w:sz w:val="18"/>
                <w:szCs w:val="18"/>
              </w:rPr>
              <w:t xml:space="preserve"> (varsa)</w:t>
            </w:r>
          </w:p>
          <w:p w:rsidR="00EB72EF" w:rsidRPr="00914D51" w:rsidRDefault="00EB72EF">
            <w:pPr>
              <w:rPr>
                <w:i/>
                <w:szCs w:val="16"/>
              </w:rPr>
            </w:pPr>
            <w:r w:rsidRPr="00914D51">
              <w:rPr>
                <w:i/>
                <w:szCs w:val="16"/>
              </w:rPr>
              <w:t>Ders kod</w:t>
            </w:r>
            <w:r w:rsidR="009B0D5A" w:rsidRPr="00914D51">
              <w:rPr>
                <w:i/>
                <w:szCs w:val="16"/>
              </w:rPr>
              <w:t>u</w:t>
            </w:r>
            <w:r w:rsidRPr="00914D51">
              <w:rPr>
                <w:i/>
                <w:szCs w:val="16"/>
              </w:rPr>
              <w:t>yla belirtiniz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Pr="00CA17AA" w:rsidRDefault="00CF79ED" w:rsidP="00CA17AA">
            <w:r>
              <w:t>YOK</w:t>
            </w:r>
          </w:p>
        </w:tc>
      </w:tr>
      <w:tr w:rsidR="00EB72E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B72EF" w:rsidRPr="00504AB0" w:rsidRDefault="00EB72EF">
            <w:pPr>
              <w:rPr>
                <w:b/>
                <w:sz w:val="18"/>
                <w:szCs w:val="18"/>
              </w:rPr>
            </w:pPr>
            <w:r w:rsidRPr="00504AB0">
              <w:rPr>
                <w:b/>
                <w:sz w:val="18"/>
                <w:szCs w:val="18"/>
              </w:rPr>
              <w:t>Önerilen ön şartlar</w:t>
            </w:r>
          </w:p>
          <w:p w:rsidR="00EB72EF" w:rsidRDefault="00EB72EF">
            <w:r>
              <w:t>(varsa)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Default="00CF79ED">
            <w:r>
              <w:t>YOK</w:t>
            </w:r>
          </w:p>
        </w:tc>
      </w:tr>
    </w:tbl>
    <w:p w:rsidR="00752B06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359"/>
        <w:gridCol w:w="1795"/>
        <w:gridCol w:w="360"/>
        <w:gridCol w:w="2334"/>
        <w:gridCol w:w="360"/>
        <w:gridCol w:w="2065"/>
        <w:gridCol w:w="360"/>
        <w:gridCol w:w="2604"/>
      </w:tblGrid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531" w:type="dxa"/>
            <w:gridSpan w:val="9"/>
            <w:tcBorders>
              <w:bottom w:val="nil"/>
            </w:tcBorders>
            <w:shd w:val="clear" w:color="auto" w:fill="E6E6E6"/>
            <w:vAlign w:val="center"/>
          </w:tcPr>
          <w:p w:rsidR="00752B06" w:rsidRDefault="00275035">
            <w:pPr>
              <w:jc w:val="center"/>
            </w:pPr>
            <w:r w:rsidRPr="0016044C">
              <w:rPr>
                <w:b/>
              </w:rPr>
              <w:t>Dersin Cinsi</w:t>
            </w:r>
            <w:r w:rsidR="00752B06" w:rsidRPr="0016044C">
              <w:rPr>
                <w:b/>
              </w:rPr>
              <w:t xml:space="preserve"> </w:t>
            </w:r>
            <w:r w:rsidR="00CA17AA">
              <w:rPr>
                <w:b/>
              </w:rPr>
              <w:t xml:space="preserve"> </w:t>
            </w:r>
            <w:r w:rsidR="00CA17AA">
              <w:rPr>
                <w:i/>
                <w:sz w:val="14"/>
              </w:rPr>
              <w:t>(U</w:t>
            </w:r>
            <w:r>
              <w:rPr>
                <w:i/>
                <w:sz w:val="14"/>
              </w:rPr>
              <w:t xml:space="preserve">ygun olanların </w:t>
            </w:r>
            <w:proofErr w:type="gramStart"/>
            <w:r>
              <w:rPr>
                <w:i/>
                <w:sz w:val="14"/>
              </w:rPr>
              <w:t>tümünü  işaretleyiniz</w:t>
            </w:r>
            <w:proofErr w:type="gramEnd"/>
            <w:r w:rsidR="00CA17AA">
              <w:rPr>
                <w:i/>
                <w:sz w:val="14"/>
              </w:rPr>
              <w:t>)</w:t>
            </w: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531" w:type="dxa"/>
            <w:gridSpan w:val="9"/>
            <w:tcBorders>
              <w:bottom w:val="nil"/>
            </w:tcBorders>
            <w:vAlign w:val="center"/>
          </w:tcPr>
          <w:p w:rsidR="00752B06" w:rsidRPr="00CA17AA" w:rsidRDefault="00752B06">
            <w:pPr>
              <w:rPr>
                <w:sz w:val="10"/>
                <w:szCs w:val="10"/>
              </w:rPr>
            </w:pP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B06" w:rsidRDefault="00752B0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7F7A0F">
            <w:r>
              <w:t>Bölümün</w:t>
            </w:r>
            <w:r w:rsidR="00275035">
              <w:t xml:space="preserve"> Zorunlu </w:t>
            </w:r>
            <w:r>
              <w:t>Ders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16044C">
            <w:r>
              <w:t>Dekanlık/YO</w:t>
            </w:r>
            <w:r w:rsidR="00275035">
              <w:t xml:space="preserve"> </w:t>
            </w:r>
            <w:r>
              <w:t xml:space="preserve">için </w:t>
            </w:r>
            <w:r w:rsidR="00275035">
              <w:t>Zorunlu</w:t>
            </w:r>
            <w:r w:rsidR="007F7A0F">
              <w:t xml:space="preserve"> Ders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573EBC" w:rsidP="00573EBC">
            <w:proofErr w:type="gramStart"/>
            <w:r>
              <w:t>x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7F7A0F">
            <w:r>
              <w:t>Bölümün Seçmeli Der</w:t>
            </w:r>
            <w:r w:rsidR="00F17EED"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Default="00752B06">
            <w:pPr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B06" w:rsidRDefault="0016044C">
            <w:r>
              <w:t>Dekanlık/YO</w:t>
            </w:r>
            <w:r w:rsidR="007F7A0F">
              <w:t xml:space="preserve"> için Seçmeli Ders</w:t>
            </w: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531" w:type="dxa"/>
            <w:gridSpan w:val="9"/>
            <w:tcBorders>
              <w:top w:val="nil"/>
            </w:tcBorders>
            <w:vAlign w:val="center"/>
          </w:tcPr>
          <w:p w:rsidR="00752B06" w:rsidRPr="00CA17AA" w:rsidRDefault="00752B06">
            <w:pPr>
              <w:rPr>
                <w:sz w:val="10"/>
                <w:szCs w:val="10"/>
              </w:rPr>
            </w:pPr>
          </w:p>
        </w:tc>
      </w:tr>
    </w:tbl>
    <w:p w:rsidR="00130F7E" w:rsidRDefault="00130F7E" w:rsidP="00130F7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3"/>
        <w:gridCol w:w="1257"/>
        <w:gridCol w:w="1170"/>
        <w:gridCol w:w="3859"/>
      </w:tblGrid>
      <w:tr w:rsidR="00CA31A1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663" w:type="dxa"/>
            <w:gridSpan w:val="4"/>
            <w:tcBorders>
              <w:bottom w:val="nil"/>
            </w:tcBorders>
            <w:shd w:val="pct15" w:color="000000" w:fill="FFFFFF"/>
            <w:vAlign w:val="center"/>
          </w:tcPr>
          <w:p w:rsidR="00CA31A1" w:rsidRPr="00E702AA" w:rsidRDefault="00CA31A1" w:rsidP="00D50AC9">
            <w:r w:rsidRPr="00E702AA">
              <w:rPr>
                <w:b/>
                <w:sz w:val="18"/>
                <w:szCs w:val="18"/>
              </w:rPr>
              <w:t>Önerilen ders programdaki bir başka dersin yerini alacak</w:t>
            </w:r>
            <w:r w:rsidR="004845EE" w:rsidRPr="00E702AA">
              <w:rPr>
                <w:b/>
                <w:sz w:val="18"/>
                <w:szCs w:val="18"/>
              </w:rPr>
              <w:t xml:space="preserve"> mı</w:t>
            </w:r>
            <w:r w:rsidRPr="00E702AA">
              <w:rPr>
                <w:b/>
                <w:sz w:val="18"/>
                <w:szCs w:val="18"/>
              </w:rPr>
              <w:t>?</w:t>
            </w:r>
            <w:r w:rsidRPr="00E702AA">
              <w:rPr>
                <w:i/>
                <w:sz w:val="14"/>
              </w:rPr>
              <w:t xml:space="preserve"> (birini </w:t>
            </w:r>
            <w:r w:rsidR="00D50AC9" w:rsidRPr="00E702AA">
              <w:rPr>
                <w:i/>
                <w:sz w:val="14"/>
              </w:rPr>
              <w:t>i</w:t>
            </w:r>
            <w:r w:rsidRPr="00E702AA">
              <w:rPr>
                <w:i/>
                <w:sz w:val="14"/>
              </w:rPr>
              <w:t>şaretleyin)</w:t>
            </w:r>
          </w:p>
        </w:tc>
        <w:tc>
          <w:tcPr>
            <w:tcW w:w="3868" w:type="dxa"/>
            <w:tcBorders>
              <w:bottom w:val="nil"/>
            </w:tcBorders>
            <w:shd w:val="clear" w:color="auto" w:fill="auto"/>
            <w:vAlign w:val="center"/>
          </w:tcPr>
          <w:p w:rsidR="00CA31A1" w:rsidRPr="00E702AA" w:rsidRDefault="00CA31A1" w:rsidP="00CF79ED">
            <w:r w:rsidRPr="00E702AA">
              <w:t xml:space="preserve">       </w:t>
            </w:r>
            <w:r w:rsidR="00C86AE0" w:rsidRPr="00E702AA">
              <w:t xml:space="preserve">      </w:t>
            </w:r>
            <w:r w:rsidR="004845EE" w:rsidRPr="00E702AA">
              <w:rPr>
                <w:sz w:val="28"/>
                <w:szCs w:val="28"/>
              </w:rPr>
              <w:sym w:font="Webdings" w:char="F031"/>
            </w:r>
            <w:r w:rsidR="00C86AE0" w:rsidRPr="00E702AA">
              <w:rPr>
                <w:sz w:val="28"/>
                <w:szCs w:val="28"/>
              </w:rPr>
              <w:t xml:space="preserve"> </w:t>
            </w:r>
            <w:r w:rsidRPr="00E702AA">
              <w:t xml:space="preserve">   Evet             </w:t>
            </w:r>
            <w:proofErr w:type="gramStart"/>
            <w:r w:rsidR="00CF79ED" w:rsidRPr="00E702AA">
              <w:rPr>
                <w:sz w:val="28"/>
                <w:szCs w:val="28"/>
              </w:rPr>
              <w:t>X</w:t>
            </w:r>
            <w:r w:rsidRPr="00E702AA">
              <w:t xml:space="preserve">    Hayır</w:t>
            </w:r>
            <w:proofErr w:type="gramEnd"/>
          </w:p>
        </w:tc>
      </w:tr>
      <w:tr w:rsidR="00504AB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pct15" w:color="000000" w:fill="FFFFFF"/>
            <w:vAlign w:val="center"/>
          </w:tcPr>
          <w:p w:rsidR="00504AB0" w:rsidRPr="00E702AA" w:rsidRDefault="006B7BA7" w:rsidP="00CF241C">
            <w:pPr>
              <w:rPr>
                <w:b/>
              </w:rPr>
            </w:pPr>
            <w:r w:rsidRPr="00E702AA">
              <w:rPr>
                <w:b/>
              </w:rPr>
              <w:t>Ö</w:t>
            </w:r>
            <w:r w:rsidR="00504AB0" w:rsidRPr="00E702AA">
              <w:rPr>
                <w:b/>
              </w:rPr>
              <w:t>nceki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B0" w:rsidRPr="00E702AA" w:rsidRDefault="00504AB0" w:rsidP="00CF241C">
            <w:r w:rsidRPr="00E702AA"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04AB0" w:rsidRPr="00E702AA" w:rsidRDefault="00504AB0" w:rsidP="00CF241C">
            <w:pPr>
              <w:rPr>
                <w:b/>
              </w:rPr>
            </w:pPr>
            <w:r w:rsidRPr="00E702AA">
              <w:rPr>
                <w:b/>
              </w:rPr>
              <w:t>Önceki Dersin Adı</w:t>
            </w:r>
          </w:p>
        </w:tc>
        <w:tc>
          <w:tcPr>
            <w:tcW w:w="504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4AB0" w:rsidRPr="00E702AA" w:rsidRDefault="00504AB0" w:rsidP="00CF241C"/>
        </w:tc>
      </w:tr>
    </w:tbl>
    <w:p w:rsidR="00130F7E" w:rsidRPr="0077668F" w:rsidRDefault="00633246" w:rsidP="00130F7E">
      <w:pPr>
        <w:rPr>
          <w:i/>
        </w:rPr>
      </w:pPr>
      <w:r>
        <w:rPr>
          <w:b/>
          <w:i/>
        </w:rPr>
        <w:t>UYARI</w:t>
      </w:r>
      <w:r w:rsidR="0077668F" w:rsidRPr="0077668F">
        <w:rPr>
          <w:b/>
          <w:i/>
        </w:rPr>
        <w:t>!</w:t>
      </w:r>
      <w:r w:rsidR="0077668F" w:rsidRPr="0077668F">
        <w:rPr>
          <w:i/>
        </w:rPr>
        <w:t xml:space="preserve"> Yeni dersin AKTS kredisi önceki dersin AKTS kredisiyle aynı olmalıdır. Seçmeli ders gurupları</w:t>
      </w:r>
      <w:r w:rsidR="0077668F">
        <w:rPr>
          <w:i/>
        </w:rPr>
        <w:t>ndan birine önerilen derslerin de bu seçmeli guruplardaki KREDİ ve AKTS kredileriyle uyuşmalıdır.</w:t>
      </w:r>
      <w:r w:rsidR="00FE1297">
        <w:rPr>
          <w:i/>
        </w:rPr>
        <w:t xml:space="preserve"> Yarıyıl bazında tüm derslerin AKTS kredileri toplamı 30 olacak şekilde düzenlenecektir.</w:t>
      </w:r>
    </w:p>
    <w:p w:rsidR="0077668F" w:rsidRDefault="0077668F" w:rsidP="00130F7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622"/>
        <w:gridCol w:w="418"/>
        <w:gridCol w:w="103"/>
        <w:gridCol w:w="623"/>
        <w:gridCol w:w="418"/>
        <w:gridCol w:w="1752"/>
        <w:gridCol w:w="1003"/>
        <w:gridCol w:w="234"/>
        <w:gridCol w:w="315"/>
        <w:gridCol w:w="418"/>
        <w:gridCol w:w="12"/>
        <w:gridCol w:w="1125"/>
        <w:gridCol w:w="418"/>
        <w:gridCol w:w="620"/>
        <w:gridCol w:w="572"/>
      </w:tblGrid>
      <w:tr w:rsidR="00130F7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732" w:type="dxa"/>
            <w:gridSpan w:val="16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130F7E" w:rsidRPr="00D439B4" w:rsidRDefault="004845EE" w:rsidP="00CF241C">
            <w:pPr>
              <w:jc w:val="center"/>
              <w:rPr>
                <w:b/>
              </w:rPr>
            </w:pPr>
            <w:r>
              <w:rPr>
                <w:b/>
              </w:rPr>
              <w:t>İLK VERİLİŞ</w:t>
            </w:r>
          </w:p>
        </w:tc>
      </w:tr>
      <w:tr w:rsidR="00130F7E">
        <w:tblPrEx>
          <w:tblCellMar>
            <w:top w:w="0" w:type="dxa"/>
            <w:bottom w:w="0" w:type="dxa"/>
          </w:tblCellMar>
        </w:tblPrEx>
        <w:trPr>
          <w:cantSplit/>
          <w:trHeight w:hRule="exact" w:val="88"/>
        </w:trPr>
        <w:tc>
          <w:tcPr>
            <w:tcW w:w="1902" w:type="dxa"/>
            <w:vMerge w:val="restart"/>
            <w:shd w:val="pct15" w:color="000000" w:fill="FFFFFF"/>
            <w:vAlign w:val="center"/>
          </w:tcPr>
          <w:p w:rsidR="00130F7E" w:rsidRPr="00D439B4" w:rsidRDefault="00F17EED" w:rsidP="00CF241C">
            <w:pPr>
              <w:rPr>
                <w:b/>
              </w:rPr>
            </w:pPr>
            <w:r w:rsidRPr="00D439B4">
              <w:rPr>
                <w:b/>
              </w:rPr>
              <w:t>Akademik Dönem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130F7E" w:rsidRDefault="00F17EED" w:rsidP="00CF241C">
            <w:r>
              <w:t>Dönem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</w:tr>
      <w:tr w:rsidR="00273C6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902" w:type="dxa"/>
            <w:vMerge/>
            <w:vAlign w:val="center"/>
          </w:tcPr>
          <w:p w:rsidR="00130F7E" w:rsidRDefault="00130F7E" w:rsidP="00CF241C"/>
        </w:tc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130F7E" w:rsidRDefault="00130F7E" w:rsidP="00CF241C">
            <w:pPr>
              <w:jc w:val="right"/>
            </w:pPr>
            <w: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DF5130" w:rsidP="00CF241C">
            <w:pPr>
              <w:jc w:val="center"/>
            </w:pPr>
            <w: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Default="00130F7E" w:rsidP="00CF241C">
            <w:pPr>
              <w:jc w:val="right"/>
            </w:pPr>
            <w:r>
              <w:t>/  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DF5130" w:rsidP="00CF241C">
            <w:pPr>
              <w:jc w:val="center"/>
            </w:pPr>
            <w: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Default="00130F7E" w:rsidP="00CF241C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F7E" w:rsidRDefault="00130F7E" w:rsidP="00CF241C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Default="00D439B4" w:rsidP="00CF241C">
            <w:r>
              <w:t>GÜZ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573EBC" w:rsidP="00CF24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Default="00D439B4" w:rsidP="00CF241C">
            <w:r>
              <w:t>BAHAR</w:t>
            </w:r>
          </w:p>
        </w:tc>
      </w:tr>
      <w:tr w:rsidR="00130F7E">
        <w:tblPrEx>
          <w:tblCellMar>
            <w:top w:w="0" w:type="dxa"/>
            <w:bottom w:w="0" w:type="dxa"/>
          </w:tblCellMar>
        </w:tblPrEx>
        <w:trPr>
          <w:cantSplit/>
          <w:trHeight w:hRule="exact" w:val="88"/>
        </w:trPr>
        <w:tc>
          <w:tcPr>
            <w:tcW w:w="1902" w:type="dxa"/>
            <w:vMerge/>
            <w:vAlign w:val="center"/>
          </w:tcPr>
          <w:p w:rsidR="00130F7E" w:rsidRDefault="00130F7E" w:rsidP="00CF241C"/>
        </w:tc>
        <w:tc>
          <w:tcPr>
            <w:tcW w:w="401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Default="00130F7E" w:rsidP="00CF241C"/>
        </w:tc>
        <w:tc>
          <w:tcPr>
            <w:tcW w:w="35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/>
        </w:tc>
      </w:tr>
      <w:tr w:rsidR="00130F7E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065" w:type="dxa"/>
            <w:gridSpan w:val="4"/>
            <w:shd w:val="pct15" w:color="000000" w:fill="FFFFFF"/>
            <w:vAlign w:val="center"/>
          </w:tcPr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Önerilen Maksimum Sınıf Mevcudu</w:t>
            </w:r>
          </w:p>
        </w:tc>
        <w:tc>
          <w:tcPr>
            <w:tcW w:w="634" w:type="dxa"/>
            <w:vAlign w:val="center"/>
          </w:tcPr>
          <w:p w:rsidR="00130F7E" w:rsidRDefault="00DF5130" w:rsidP="00DF5130">
            <w:r>
              <w:t>20</w:t>
            </w:r>
          </w:p>
        </w:tc>
        <w:tc>
          <w:tcPr>
            <w:tcW w:w="3247" w:type="dxa"/>
            <w:gridSpan w:val="3"/>
            <w:shd w:val="pct15" w:color="000000" w:fill="FFFFFF"/>
            <w:vAlign w:val="center"/>
          </w:tcPr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Diğer Bölüm Ögrencileri için Kontenjan</w:t>
            </w:r>
          </w:p>
        </w:tc>
        <w:tc>
          <w:tcPr>
            <w:tcW w:w="992" w:type="dxa"/>
            <w:gridSpan w:val="4"/>
            <w:vAlign w:val="center"/>
          </w:tcPr>
          <w:p w:rsidR="00130F7E" w:rsidRDefault="00CF79ED" w:rsidP="00CF241C">
            <w:r>
              <w:t>5</w:t>
            </w:r>
          </w:p>
        </w:tc>
        <w:tc>
          <w:tcPr>
            <w:tcW w:w="2212" w:type="dxa"/>
            <w:gridSpan w:val="3"/>
            <w:shd w:val="pct15" w:color="000000" w:fill="FFFFFF"/>
            <w:vAlign w:val="center"/>
          </w:tcPr>
          <w:p w:rsid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Dersi Alması Beklenilen</w:t>
            </w:r>
          </w:p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Öğrenci Sayısı</w:t>
            </w:r>
          </w:p>
        </w:tc>
        <w:tc>
          <w:tcPr>
            <w:tcW w:w="582" w:type="dxa"/>
            <w:vAlign w:val="center"/>
          </w:tcPr>
          <w:p w:rsidR="00130F7E" w:rsidRDefault="00DF5130" w:rsidP="00CF241C">
            <w:r>
              <w:t>20</w:t>
            </w:r>
          </w:p>
        </w:tc>
      </w:tr>
    </w:tbl>
    <w:p w:rsidR="00E66988" w:rsidRDefault="00273C68">
      <w:r>
        <w:t xml:space="preserve"> </w:t>
      </w:r>
    </w:p>
    <w:p w:rsidR="00273C68" w:rsidRDefault="00273C68"/>
    <w:p w:rsidR="00273C68" w:rsidRDefault="00273C68"/>
    <w:p w:rsidR="00273C68" w:rsidRDefault="00273C68"/>
    <w:p w:rsidR="00273C68" w:rsidRDefault="00273C68">
      <w:pPr>
        <w:rPr>
          <w:b/>
          <w:sz w:val="20"/>
        </w:rPr>
      </w:pPr>
    </w:p>
    <w:p w:rsidR="00E66988" w:rsidRDefault="00E66988">
      <w:pPr>
        <w:rPr>
          <w:b/>
          <w:sz w:val="20"/>
        </w:rPr>
      </w:pPr>
    </w:p>
    <w:p w:rsidR="004845EE" w:rsidRDefault="004845EE">
      <w:pPr>
        <w:rPr>
          <w:b/>
          <w:sz w:val="20"/>
        </w:rPr>
      </w:pPr>
    </w:p>
    <w:p w:rsidR="00E37FE1" w:rsidRDefault="00417B0D">
      <w:pPr>
        <w:rPr>
          <w:b/>
          <w:sz w:val="20"/>
        </w:rPr>
      </w:pPr>
      <w:r w:rsidRPr="009B0820">
        <w:rPr>
          <w:b/>
          <w:sz w:val="20"/>
        </w:rPr>
        <w:t>B</w:t>
      </w:r>
      <w:r w:rsidR="00C01457">
        <w:rPr>
          <w:b/>
          <w:sz w:val="20"/>
        </w:rPr>
        <w:t xml:space="preserve">ÖLÜM </w:t>
      </w:r>
      <w:r w:rsidR="00E37FE1" w:rsidRPr="00E37FE1">
        <w:rPr>
          <w:b/>
          <w:sz w:val="20"/>
        </w:rPr>
        <w:t>II</w:t>
      </w:r>
      <w:r w:rsidR="00A212C0">
        <w:rPr>
          <w:b/>
          <w:sz w:val="20"/>
        </w:rPr>
        <w:t>.</w:t>
      </w:r>
      <w:r w:rsidR="00A7592D">
        <w:rPr>
          <w:b/>
          <w:sz w:val="20"/>
        </w:rPr>
        <w:t xml:space="preserve">  </w:t>
      </w:r>
      <w:r w:rsidR="00273C68">
        <w:rPr>
          <w:b/>
          <w:sz w:val="20"/>
        </w:rPr>
        <w:t>DERS İLE İLGİLİ DETAYLAR</w:t>
      </w:r>
    </w:p>
    <w:p w:rsidR="00B772A1" w:rsidRPr="00E37FE1" w:rsidRDefault="00B772A1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9B0820">
            <w:pPr>
              <w:rPr>
                <w:b/>
                <w:i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Dersin açılmasını neden öneriyosunuz?</w:t>
            </w:r>
            <w:r w:rsidR="00500BDD" w:rsidRPr="00273C68">
              <w:rPr>
                <w:b/>
                <w:sz w:val="18"/>
                <w:szCs w:val="18"/>
              </w:rPr>
              <w:t xml:space="preserve"> Belirtiniz.</w:t>
            </w: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530" w:type="dxa"/>
          </w:tcPr>
          <w:p w:rsidR="00752B06" w:rsidRDefault="00752B06" w:rsidP="00AF1766"/>
          <w:p w:rsidR="00E80472" w:rsidRDefault="00DF5130" w:rsidP="00AF1766">
            <w:r>
              <w:t>Kısa ve öz olarak yazınız</w:t>
            </w:r>
            <w:r w:rsidR="00E80472">
              <w:t>.</w:t>
            </w:r>
          </w:p>
          <w:p w:rsidR="00DD7219" w:rsidRDefault="00DD7219" w:rsidP="00AF1766"/>
        </w:tc>
      </w:tr>
    </w:tbl>
    <w:p w:rsidR="00F465CD" w:rsidRDefault="00273C68"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5F4644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Öğretme Şekli</w:t>
            </w:r>
          </w:p>
          <w:p w:rsidR="00752B06" w:rsidRDefault="00FB4352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Dersi nasıl organize edeceğinizi belirtiniz (teorik dersler, uygulamalar, labaratuvarlar vs)</w:t>
            </w: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0530" w:type="dxa"/>
          </w:tcPr>
          <w:p w:rsidR="00752B06" w:rsidRDefault="00752B06"/>
          <w:p w:rsidR="00DD7219" w:rsidRDefault="00E80472">
            <w:r>
              <w:t xml:space="preserve">Ders </w:t>
            </w:r>
            <w:r w:rsidR="00DF5130">
              <w:t xml:space="preserve">yüz yüze </w:t>
            </w:r>
            <w:r>
              <w:t>teorik olarak anlatılacak ve uygulaması yaptırılacaktır</w:t>
            </w:r>
          </w:p>
          <w:p w:rsidR="00273C68" w:rsidRDefault="00273C68"/>
        </w:tc>
      </w:tr>
    </w:tbl>
    <w:p w:rsidR="00A212C0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500BDD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Laboratuvar/Uygulama/Stüdyo</w:t>
            </w:r>
          </w:p>
          <w:p w:rsidR="00752B06" w:rsidRDefault="002572D5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Her hafta Y</w:t>
            </w:r>
            <w:r w:rsidR="00500BDD" w:rsidRPr="00273C68">
              <w:rPr>
                <w:i/>
                <w:sz w:val="18"/>
                <w:szCs w:val="18"/>
              </w:rPr>
              <w:t>apılacak laboratuvar/stü</w:t>
            </w:r>
            <w:r w:rsidRPr="00273C68">
              <w:rPr>
                <w:i/>
                <w:sz w:val="18"/>
                <w:szCs w:val="18"/>
              </w:rPr>
              <w:t xml:space="preserve">dyo/uygulama saatlerini belirtiniz. Yapılacak </w:t>
            </w:r>
            <w:proofErr w:type="gramStart"/>
            <w:r w:rsidRPr="00273C68">
              <w:rPr>
                <w:i/>
                <w:sz w:val="18"/>
                <w:szCs w:val="18"/>
              </w:rPr>
              <w:t xml:space="preserve">deneylerin </w:t>
            </w:r>
            <w:r w:rsidR="00500BDD" w:rsidRPr="00273C68">
              <w:rPr>
                <w:i/>
                <w:sz w:val="18"/>
                <w:szCs w:val="18"/>
              </w:rPr>
              <w:t xml:space="preserve"> </w:t>
            </w:r>
            <w:r w:rsidRPr="00273C68">
              <w:rPr>
                <w:i/>
                <w:sz w:val="18"/>
                <w:szCs w:val="18"/>
              </w:rPr>
              <w:t>isimlerini</w:t>
            </w:r>
            <w:proofErr w:type="gramEnd"/>
            <w:r w:rsidRPr="00273C68">
              <w:rPr>
                <w:i/>
                <w:sz w:val="18"/>
                <w:szCs w:val="18"/>
              </w:rPr>
              <w:t xml:space="preserve"> veriniz.</w:t>
            </w: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0530" w:type="dxa"/>
          </w:tcPr>
          <w:p w:rsidR="00752B06" w:rsidRDefault="00752B06"/>
          <w:p w:rsidR="005074A6" w:rsidRDefault="00DF5130">
            <w:r>
              <w:t>YOKTUR</w:t>
            </w:r>
          </w:p>
          <w:p w:rsidR="005074A6" w:rsidRDefault="005074A6"/>
        </w:tc>
      </w:tr>
    </w:tbl>
    <w:p w:rsidR="00A212C0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AC11DA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Bilgisayar Kullanımı</w:t>
            </w:r>
          </w:p>
          <w:p w:rsidR="00752B06" w:rsidRDefault="005F4644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Bilgisayar gereksimi bulunup bulunmadığını,  özel yazılımlar gerekip gerekmediğini kısaca belirtiniz.</w:t>
            </w:r>
          </w:p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530" w:type="dxa"/>
          </w:tcPr>
          <w:p w:rsidR="00DF5130" w:rsidRDefault="00DF5130" w:rsidP="00DD7219"/>
          <w:p w:rsidR="00273C68" w:rsidRDefault="00DF5130" w:rsidP="00DD7219">
            <w:r>
              <w:t>YOKTUR</w:t>
            </w:r>
          </w:p>
        </w:tc>
      </w:tr>
    </w:tbl>
    <w:p w:rsidR="00B772A1" w:rsidRDefault="00273C68" w:rsidP="00B772A1">
      <w:r>
        <w:t xml:space="preserve"> </w:t>
      </w:r>
    </w:p>
    <w:p w:rsidR="005074A6" w:rsidRDefault="005074A6" w:rsidP="00B772A1"/>
    <w:p w:rsidR="005074A6" w:rsidRDefault="005074A6" w:rsidP="00B772A1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B772A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B772A1" w:rsidRPr="00273C68" w:rsidRDefault="00500BDD" w:rsidP="00275035">
            <w:pPr>
              <w:rPr>
                <w:b/>
                <w:i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Belirtmek istediğiniz diğer hususlar</w:t>
            </w:r>
            <w:r w:rsidR="00B772A1" w:rsidRPr="00273C6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772A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530" w:type="dxa"/>
          </w:tcPr>
          <w:p w:rsidR="00CF71EC" w:rsidRDefault="00CF71EC" w:rsidP="00275035"/>
          <w:p w:rsidR="004C7C32" w:rsidRDefault="004C7C32" w:rsidP="00275035">
            <w:r>
              <w:t>YOKTUR</w:t>
            </w:r>
            <w:bookmarkStart w:id="0" w:name="_GoBack"/>
            <w:bookmarkEnd w:id="0"/>
          </w:p>
        </w:tc>
      </w:tr>
    </w:tbl>
    <w:p w:rsidR="009500CB" w:rsidRDefault="009500CB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470"/>
        <w:gridCol w:w="1442"/>
        <w:gridCol w:w="1334"/>
        <w:gridCol w:w="1420"/>
      </w:tblGrid>
      <w:tr w:rsidR="00F877DB">
        <w:trPr>
          <w:trHeight w:val="422"/>
        </w:trPr>
        <w:tc>
          <w:tcPr>
            <w:tcW w:w="10490" w:type="dxa"/>
            <w:gridSpan w:val="5"/>
            <w:shd w:val="clear" w:color="auto" w:fill="E6E6E6"/>
            <w:vAlign w:val="center"/>
          </w:tcPr>
          <w:p w:rsidR="00F877DB" w:rsidRPr="00F3212A" w:rsidRDefault="00480F0E" w:rsidP="00F3212A">
            <w:pPr>
              <w:jc w:val="center"/>
              <w:rPr>
                <w:b/>
              </w:rPr>
            </w:pPr>
            <w:r w:rsidRPr="00F3212A">
              <w:rPr>
                <w:b/>
              </w:rPr>
              <w:t xml:space="preserve">PROGRAMLARINDA ÖNERİLEN DERSİN VEYA </w:t>
            </w:r>
            <w:r w:rsidR="00C01457" w:rsidRPr="00F3212A">
              <w:rPr>
                <w:b/>
              </w:rPr>
              <w:t>BENZERİNİN</w:t>
            </w:r>
            <w:r w:rsidRPr="00F3212A">
              <w:rPr>
                <w:b/>
              </w:rPr>
              <w:t xml:space="preserve"> BULUNDUĞU DİĞER ÖĞRETİM KURUMLARININ MEVCUDİYETİ</w:t>
            </w:r>
          </w:p>
        </w:tc>
      </w:tr>
      <w:tr w:rsidR="00E16FDB">
        <w:trPr>
          <w:trHeight w:val="615"/>
        </w:trPr>
        <w:tc>
          <w:tcPr>
            <w:tcW w:w="2835" w:type="dxa"/>
            <w:shd w:val="clear" w:color="auto" w:fill="E6E6E6"/>
            <w:vAlign w:val="center"/>
          </w:tcPr>
          <w:p w:rsidR="00E16FDB" w:rsidRPr="00F3212A" w:rsidRDefault="00F17EED" w:rsidP="00F3212A">
            <w:pPr>
              <w:jc w:val="center"/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Üniversite</w:t>
            </w:r>
          </w:p>
        </w:tc>
        <w:tc>
          <w:tcPr>
            <w:tcW w:w="3465" w:type="dxa"/>
            <w:shd w:val="clear" w:color="auto" w:fill="E6E6E6"/>
            <w:vAlign w:val="center"/>
          </w:tcPr>
          <w:p w:rsidR="00E16FDB" w:rsidRPr="00F3212A" w:rsidRDefault="00F17EED" w:rsidP="00F3212A">
            <w:pPr>
              <w:jc w:val="center"/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16FDB" w:rsidRPr="00F3212A" w:rsidRDefault="00480F0E" w:rsidP="00F3212A">
            <w:pPr>
              <w:jc w:val="center"/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Yarıyıl</w:t>
            </w:r>
            <w:r w:rsidR="00A22FCF" w:rsidRPr="00F3212A">
              <w:rPr>
                <w:b/>
                <w:sz w:val="18"/>
                <w:szCs w:val="18"/>
              </w:rPr>
              <w:t>ı</w:t>
            </w:r>
          </w:p>
        </w:tc>
        <w:tc>
          <w:tcPr>
            <w:tcW w:w="1332" w:type="dxa"/>
            <w:shd w:val="clear" w:color="auto" w:fill="E6E6E6"/>
            <w:vAlign w:val="center"/>
          </w:tcPr>
          <w:p w:rsidR="00273C68" w:rsidRPr="00F3212A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Ders</w:t>
            </w:r>
          </w:p>
          <w:p w:rsidR="00E16FDB" w:rsidRPr="00F3212A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3212A">
              <w:rPr>
                <w:b/>
                <w:sz w:val="18"/>
                <w:szCs w:val="18"/>
              </w:rPr>
              <w:t>zorunlu</w:t>
            </w:r>
            <w:proofErr w:type="gramEnd"/>
            <w:r w:rsidR="00F17EED" w:rsidRPr="00F3212A">
              <w:rPr>
                <w:b/>
                <w:sz w:val="18"/>
                <w:szCs w:val="18"/>
              </w:rPr>
              <w:t xml:space="preserve"> </w:t>
            </w:r>
            <w:r w:rsidR="00273C68" w:rsidRPr="00F3212A">
              <w:rPr>
                <w:b/>
                <w:sz w:val="18"/>
                <w:szCs w:val="18"/>
              </w:rPr>
              <w:t>m</w:t>
            </w:r>
            <w:r w:rsidR="00F17EED" w:rsidRPr="00F3212A">
              <w:rPr>
                <w:b/>
                <w:sz w:val="18"/>
                <w:szCs w:val="18"/>
              </w:rPr>
              <w:t>u?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73C68" w:rsidRPr="00F3212A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Ders</w:t>
            </w:r>
          </w:p>
          <w:p w:rsidR="00E16FDB" w:rsidRPr="00F3212A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3212A">
              <w:rPr>
                <w:b/>
                <w:sz w:val="18"/>
                <w:szCs w:val="18"/>
              </w:rPr>
              <w:t>s</w:t>
            </w:r>
            <w:r w:rsidR="00F17EED" w:rsidRPr="00F3212A">
              <w:rPr>
                <w:b/>
                <w:sz w:val="18"/>
                <w:szCs w:val="18"/>
              </w:rPr>
              <w:t>eçmeli</w:t>
            </w:r>
            <w:proofErr w:type="gramEnd"/>
            <w:r w:rsidR="00F17EED" w:rsidRPr="00F3212A">
              <w:rPr>
                <w:b/>
                <w:sz w:val="18"/>
                <w:szCs w:val="18"/>
              </w:rPr>
              <w:t xml:space="preserve"> </w:t>
            </w:r>
            <w:r w:rsidR="00273C68" w:rsidRPr="00F3212A">
              <w:rPr>
                <w:b/>
                <w:sz w:val="18"/>
                <w:szCs w:val="18"/>
              </w:rPr>
              <w:t>mi?</w:t>
            </w:r>
          </w:p>
        </w:tc>
      </w:tr>
      <w:tr w:rsidR="00E16FDB">
        <w:trPr>
          <w:trHeight w:val="510"/>
        </w:trPr>
        <w:tc>
          <w:tcPr>
            <w:tcW w:w="2835" w:type="dxa"/>
            <w:vAlign w:val="center"/>
          </w:tcPr>
          <w:p w:rsidR="00E16FDB" w:rsidRDefault="00E80472">
            <w:proofErr w:type="spellStart"/>
            <w:r>
              <w:t>İatanbul</w:t>
            </w:r>
            <w:proofErr w:type="spellEnd"/>
            <w:r>
              <w:t xml:space="preserve"> Kültür Üniversitesi</w:t>
            </w:r>
          </w:p>
        </w:tc>
        <w:tc>
          <w:tcPr>
            <w:tcW w:w="3465" w:type="dxa"/>
            <w:vAlign w:val="center"/>
          </w:tcPr>
          <w:p w:rsidR="00E16FDB" w:rsidRDefault="00E80472">
            <w:r>
              <w:t>Görüntü Tasarımı I-II-III-IV</w:t>
            </w:r>
          </w:p>
        </w:tc>
        <w:tc>
          <w:tcPr>
            <w:tcW w:w="1440" w:type="dxa"/>
            <w:vAlign w:val="center"/>
          </w:tcPr>
          <w:p w:rsidR="00E16FDB" w:rsidRDefault="00E80472" w:rsidP="00C04DFE">
            <w:pPr>
              <w:jc w:val="center"/>
            </w:pPr>
            <w:r>
              <w:t>5-6-7-8</w:t>
            </w:r>
          </w:p>
        </w:tc>
        <w:tc>
          <w:tcPr>
            <w:tcW w:w="1332" w:type="dxa"/>
            <w:vAlign w:val="center"/>
          </w:tcPr>
          <w:p w:rsidR="00E16FDB" w:rsidRPr="00F3212A" w:rsidRDefault="00B6104B" w:rsidP="00F3212A">
            <w:pPr>
              <w:jc w:val="center"/>
              <w:rPr>
                <w:sz w:val="36"/>
                <w:szCs w:val="36"/>
              </w:rPr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16FDB" w:rsidRDefault="00B6104B" w:rsidP="00F3212A">
            <w:pPr>
              <w:jc w:val="center"/>
            </w:pPr>
            <w:r>
              <w:rPr>
                <w:sz w:val="36"/>
                <w:szCs w:val="36"/>
              </w:rPr>
              <w:t>X</w:t>
            </w:r>
          </w:p>
        </w:tc>
      </w:tr>
      <w:tr w:rsidR="00E37FE1">
        <w:trPr>
          <w:trHeight w:val="510"/>
        </w:trPr>
        <w:tc>
          <w:tcPr>
            <w:tcW w:w="2835" w:type="dxa"/>
            <w:vAlign w:val="center"/>
          </w:tcPr>
          <w:p w:rsidR="00E37FE1" w:rsidRDefault="00E37FE1" w:rsidP="00B92D56"/>
        </w:tc>
        <w:tc>
          <w:tcPr>
            <w:tcW w:w="3465" w:type="dxa"/>
            <w:vAlign w:val="center"/>
          </w:tcPr>
          <w:p w:rsidR="00E37FE1" w:rsidRDefault="00E37FE1" w:rsidP="00B92D56"/>
        </w:tc>
        <w:tc>
          <w:tcPr>
            <w:tcW w:w="1440" w:type="dxa"/>
            <w:vAlign w:val="center"/>
          </w:tcPr>
          <w:p w:rsidR="00E37FE1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Default="00F46B63" w:rsidP="00F3212A">
            <w:pPr>
              <w:jc w:val="center"/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  <w:vAlign w:val="center"/>
          </w:tcPr>
          <w:p w:rsidR="00E37FE1" w:rsidRDefault="00083F5B" w:rsidP="00F3212A">
            <w:pPr>
              <w:jc w:val="center"/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</w:tr>
      <w:tr w:rsidR="00E37FE1">
        <w:trPr>
          <w:trHeight w:val="510"/>
        </w:trPr>
        <w:tc>
          <w:tcPr>
            <w:tcW w:w="2835" w:type="dxa"/>
            <w:vAlign w:val="center"/>
          </w:tcPr>
          <w:p w:rsidR="00E37FE1" w:rsidRDefault="00E37FE1" w:rsidP="00B92D56"/>
        </w:tc>
        <w:tc>
          <w:tcPr>
            <w:tcW w:w="3465" w:type="dxa"/>
            <w:vAlign w:val="center"/>
          </w:tcPr>
          <w:p w:rsidR="00E37FE1" w:rsidRDefault="00E37FE1" w:rsidP="00B92D56"/>
        </w:tc>
        <w:tc>
          <w:tcPr>
            <w:tcW w:w="1440" w:type="dxa"/>
            <w:vAlign w:val="center"/>
          </w:tcPr>
          <w:p w:rsidR="00E37FE1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Default="00083F5B" w:rsidP="00F3212A">
            <w:pPr>
              <w:jc w:val="center"/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37FE1" w:rsidRDefault="00083F5B" w:rsidP="00F3212A">
            <w:pPr>
              <w:jc w:val="center"/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</w:tr>
      <w:tr w:rsidR="00E37FE1">
        <w:trPr>
          <w:trHeight w:val="510"/>
        </w:trPr>
        <w:tc>
          <w:tcPr>
            <w:tcW w:w="2835" w:type="dxa"/>
            <w:vAlign w:val="center"/>
          </w:tcPr>
          <w:p w:rsidR="00E37FE1" w:rsidRDefault="00E37FE1" w:rsidP="00B92D56"/>
        </w:tc>
        <w:tc>
          <w:tcPr>
            <w:tcW w:w="3465" w:type="dxa"/>
            <w:vAlign w:val="center"/>
          </w:tcPr>
          <w:p w:rsidR="00E37FE1" w:rsidRDefault="00E37FE1" w:rsidP="00B92D56"/>
        </w:tc>
        <w:tc>
          <w:tcPr>
            <w:tcW w:w="1440" w:type="dxa"/>
            <w:vAlign w:val="center"/>
          </w:tcPr>
          <w:p w:rsidR="00E37FE1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Default="00083F5B" w:rsidP="00F3212A">
            <w:pPr>
              <w:jc w:val="center"/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37FE1" w:rsidRDefault="00083F5B" w:rsidP="00F3212A">
            <w:pPr>
              <w:jc w:val="center"/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</w:tr>
      <w:tr w:rsidR="00E37FE1">
        <w:trPr>
          <w:trHeight w:val="510"/>
        </w:trPr>
        <w:tc>
          <w:tcPr>
            <w:tcW w:w="2835" w:type="dxa"/>
            <w:vAlign w:val="center"/>
          </w:tcPr>
          <w:p w:rsidR="00E37FE1" w:rsidRDefault="00E37FE1" w:rsidP="00B92D56"/>
        </w:tc>
        <w:tc>
          <w:tcPr>
            <w:tcW w:w="3465" w:type="dxa"/>
            <w:vAlign w:val="center"/>
          </w:tcPr>
          <w:p w:rsidR="00E37FE1" w:rsidRDefault="00E37FE1" w:rsidP="00B92D56"/>
        </w:tc>
        <w:tc>
          <w:tcPr>
            <w:tcW w:w="1440" w:type="dxa"/>
            <w:vAlign w:val="center"/>
          </w:tcPr>
          <w:p w:rsidR="00E37FE1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Default="00083F5B" w:rsidP="00F3212A">
            <w:pPr>
              <w:jc w:val="center"/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37FE1" w:rsidRDefault="00083F5B" w:rsidP="00F3212A">
            <w:pPr>
              <w:jc w:val="center"/>
            </w:pPr>
            <w:r w:rsidRPr="00F3212A">
              <w:rPr>
                <w:sz w:val="36"/>
                <w:szCs w:val="36"/>
              </w:rPr>
              <w:sym w:font="Webdings" w:char="F031"/>
            </w:r>
          </w:p>
        </w:tc>
      </w:tr>
    </w:tbl>
    <w:p w:rsidR="00F92AC3" w:rsidRDefault="00F92AC3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2"/>
        <w:gridCol w:w="1257"/>
        <w:gridCol w:w="2872"/>
        <w:gridCol w:w="270"/>
        <w:gridCol w:w="360"/>
        <w:gridCol w:w="497"/>
        <w:gridCol w:w="424"/>
        <w:gridCol w:w="607"/>
      </w:tblGrid>
      <w:tr w:rsidR="000854EF" w:rsidRPr="00E702A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8370" w:type="dxa"/>
            <w:gridSpan w:val="4"/>
            <w:vMerge w:val="restart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E702AA" w:rsidRDefault="00FB4352" w:rsidP="00122D38">
            <w:pPr>
              <w:rPr>
                <w:b/>
                <w:sz w:val="18"/>
                <w:szCs w:val="18"/>
                <w:highlight w:val="yellow"/>
              </w:rPr>
            </w:pPr>
            <w:r w:rsidRPr="00B9740A">
              <w:rPr>
                <w:b/>
                <w:sz w:val="18"/>
                <w:szCs w:val="18"/>
              </w:rPr>
              <w:t>Bölümünüzde veya diğer bölümlerde içeriği bu dersle örtüşen ders</w:t>
            </w:r>
            <w:r w:rsidR="00FD17C5" w:rsidRPr="00B9740A">
              <w:rPr>
                <w:b/>
                <w:sz w:val="18"/>
                <w:szCs w:val="18"/>
              </w:rPr>
              <w:t>(ler)</w:t>
            </w:r>
            <w:r w:rsidRPr="00B9740A">
              <w:rPr>
                <w:b/>
                <w:sz w:val="18"/>
                <w:szCs w:val="18"/>
              </w:rPr>
              <w:t xml:space="preserve"> var</w:t>
            </w:r>
            <w:r w:rsidR="00417B0D" w:rsidRPr="00B9740A">
              <w:rPr>
                <w:b/>
                <w:sz w:val="18"/>
                <w:szCs w:val="18"/>
              </w:rPr>
              <w:t xml:space="preserve"> </w:t>
            </w:r>
            <w:r w:rsidRPr="00B9740A">
              <w:rPr>
                <w:b/>
                <w:sz w:val="18"/>
                <w:szCs w:val="18"/>
              </w:rPr>
              <w:t>m</w:t>
            </w:r>
            <w:r w:rsidR="00FD17C5" w:rsidRPr="00B9740A">
              <w:rPr>
                <w:b/>
                <w:sz w:val="18"/>
                <w:szCs w:val="18"/>
              </w:rPr>
              <w:t>ı</w:t>
            </w:r>
            <w:r w:rsidR="000854EF" w:rsidRPr="00B9740A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4EF" w:rsidRPr="00E702AA" w:rsidRDefault="000854EF" w:rsidP="00122D38">
            <w:pPr>
              <w:jc w:val="center"/>
              <w:rPr>
                <w:highlight w:val="yellow"/>
              </w:rPr>
            </w:pPr>
          </w:p>
        </w:tc>
      </w:tr>
      <w:tr w:rsidR="000854EF" w:rsidRPr="00E702A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E702AA" w:rsidRDefault="000854EF" w:rsidP="00122D38">
            <w:pPr>
              <w:rPr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4EF" w:rsidRPr="00E702AA" w:rsidRDefault="000854EF" w:rsidP="00122D38">
            <w:pPr>
              <w:jc w:val="center"/>
              <w:rPr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Pr="00E702AA" w:rsidRDefault="000854EF" w:rsidP="00122D38">
            <w:pPr>
              <w:jc w:val="center"/>
              <w:rPr>
                <w:highlight w:val="yellow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EF" w:rsidRPr="00B9740A" w:rsidRDefault="00FB4352" w:rsidP="00122D38">
            <w:pPr>
              <w:rPr>
                <w:sz w:val="14"/>
                <w:szCs w:val="14"/>
              </w:rPr>
            </w:pPr>
            <w:r w:rsidRPr="00B9740A">
              <w:rPr>
                <w:sz w:val="14"/>
                <w:szCs w:val="14"/>
              </w:rPr>
              <w:t>E</w:t>
            </w:r>
            <w:r w:rsidR="00273C68" w:rsidRPr="00B9740A">
              <w:rPr>
                <w:sz w:val="14"/>
                <w:szCs w:val="14"/>
              </w:rPr>
              <w:t>vet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Pr="00B9740A" w:rsidRDefault="00B9740A" w:rsidP="00122D38">
            <w:pPr>
              <w:jc w:val="center"/>
            </w:pPr>
            <w:proofErr w:type="gramStart"/>
            <w:r w:rsidRPr="00B9740A">
              <w:t>x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4EF" w:rsidRPr="00B9740A" w:rsidRDefault="00FB4352" w:rsidP="00122D38">
            <w:r w:rsidRPr="00B9740A">
              <w:t>H</w:t>
            </w:r>
            <w:r w:rsidR="00273C68" w:rsidRPr="00B9740A">
              <w:t>ayır</w:t>
            </w:r>
          </w:p>
        </w:tc>
      </w:tr>
      <w:tr w:rsidR="000854EF" w:rsidRPr="00E702A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E702AA" w:rsidRDefault="000854EF" w:rsidP="00122D38">
            <w:pPr>
              <w:rPr>
                <w:highlight w:val="yellow"/>
              </w:rPr>
            </w:pPr>
          </w:p>
        </w:tc>
        <w:tc>
          <w:tcPr>
            <w:tcW w:w="2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Pr="00E702AA" w:rsidRDefault="000854EF" w:rsidP="00122D38">
            <w:pPr>
              <w:jc w:val="center"/>
              <w:rPr>
                <w:highlight w:val="yellow"/>
              </w:rPr>
            </w:pPr>
          </w:p>
        </w:tc>
      </w:tr>
      <w:tr w:rsidR="00273C68" w:rsidRPr="00E702A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clear" w:color="auto" w:fill="E6E6E6"/>
            <w:vAlign w:val="center"/>
          </w:tcPr>
          <w:p w:rsidR="00273C68" w:rsidRPr="00E702AA" w:rsidRDefault="00E9242B" w:rsidP="00122D38">
            <w:pPr>
              <w:rPr>
                <w:b/>
                <w:highlight w:val="yellow"/>
              </w:rPr>
            </w:pPr>
            <w:r w:rsidRPr="00B9740A">
              <w:rPr>
                <w:b/>
              </w:rPr>
              <w:t>Varsa</w:t>
            </w:r>
            <w:r w:rsidR="00273C68" w:rsidRPr="00B9740A">
              <w:rPr>
                <w:b/>
              </w:rPr>
              <w:t xml:space="preserve"> benzer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68" w:rsidRPr="00E702AA" w:rsidRDefault="00273C68" w:rsidP="00122D38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E9242B" w:rsidRPr="00B9740A" w:rsidRDefault="00E9242B" w:rsidP="00122D38">
            <w:pPr>
              <w:rPr>
                <w:b/>
              </w:rPr>
            </w:pPr>
            <w:r w:rsidRPr="00B9740A">
              <w:rPr>
                <w:b/>
              </w:rPr>
              <w:t>Varsa</w:t>
            </w:r>
          </w:p>
          <w:p w:rsidR="00273C68" w:rsidRPr="00E702AA" w:rsidRDefault="00273C68" w:rsidP="00122D38">
            <w:pPr>
              <w:rPr>
                <w:b/>
                <w:highlight w:val="yellow"/>
              </w:rPr>
            </w:pPr>
            <w:r w:rsidRPr="00B9740A">
              <w:rPr>
                <w:b/>
              </w:rPr>
              <w:t>Dersin Adı</w:t>
            </w:r>
          </w:p>
        </w:tc>
        <w:tc>
          <w:tcPr>
            <w:tcW w:w="504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273C68" w:rsidRPr="00E702AA" w:rsidRDefault="00273C68" w:rsidP="00122D38">
            <w:pPr>
              <w:rPr>
                <w:highlight w:val="yellow"/>
              </w:rPr>
            </w:pPr>
          </w:p>
        </w:tc>
      </w:tr>
    </w:tbl>
    <w:p w:rsidR="00A212C0" w:rsidRPr="002930D9" w:rsidRDefault="00273C68">
      <w:pPr>
        <w:rPr>
          <w:sz w:val="20"/>
        </w:rPr>
      </w:pPr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2182"/>
      </w:tblGrid>
      <w:tr w:rsidR="002930D9" w:rsidRPr="00F3212A">
        <w:trPr>
          <w:trHeight w:val="454"/>
        </w:trPr>
        <w:tc>
          <w:tcPr>
            <w:tcW w:w="8510" w:type="dxa"/>
            <w:shd w:val="clear" w:color="auto" w:fill="E6E6E6"/>
            <w:vAlign w:val="center"/>
          </w:tcPr>
          <w:p w:rsidR="002930D9" w:rsidRPr="00F3212A" w:rsidRDefault="002930D9">
            <w:pPr>
              <w:rPr>
                <w:sz w:val="20"/>
              </w:rPr>
            </w:pPr>
            <w:r w:rsidRPr="00F3212A">
              <w:rPr>
                <w:b/>
                <w:sz w:val="18"/>
                <w:szCs w:val="18"/>
              </w:rPr>
              <w:t>Dersin açılmasını öneren öğretim elemanları  (</w:t>
            </w:r>
            <w:r w:rsidR="00FD17C5" w:rsidRPr="00F3212A">
              <w:rPr>
                <w:b/>
                <w:sz w:val="18"/>
                <w:szCs w:val="18"/>
              </w:rPr>
              <w:t>Ünvan, A</w:t>
            </w:r>
            <w:r w:rsidRPr="00F3212A">
              <w:rPr>
                <w:b/>
                <w:sz w:val="18"/>
                <w:szCs w:val="18"/>
              </w:rPr>
              <w:t xml:space="preserve">d, </w:t>
            </w:r>
            <w:r w:rsidR="00FD17C5" w:rsidRPr="00F3212A">
              <w:rPr>
                <w:b/>
                <w:sz w:val="18"/>
                <w:szCs w:val="18"/>
              </w:rPr>
              <w:t>S</w:t>
            </w:r>
            <w:r w:rsidRPr="00F3212A">
              <w:rPr>
                <w:b/>
                <w:sz w:val="18"/>
                <w:szCs w:val="18"/>
              </w:rPr>
              <w:t>oyad)</w:t>
            </w:r>
          </w:p>
        </w:tc>
        <w:tc>
          <w:tcPr>
            <w:tcW w:w="2222" w:type="dxa"/>
            <w:shd w:val="clear" w:color="auto" w:fill="E6E6E6"/>
            <w:vAlign w:val="center"/>
          </w:tcPr>
          <w:p w:rsidR="002930D9" w:rsidRPr="00F3212A" w:rsidRDefault="002930D9" w:rsidP="00F3212A">
            <w:pPr>
              <w:jc w:val="center"/>
              <w:rPr>
                <w:sz w:val="20"/>
              </w:rPr>
            </w:pPr>
            <w:r w:rsidRPr="00F3212A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F3212A">
        <w:trPr>
          <w:trHeight w:val="397"/>
        </w:trPr>
        <w:tc>
          <w:tcPr>
            <w:tcW w:w="8510" w:type="dxa"/>
            <w:vAlign w:val="center"/>
          </w:tcPr>
          <w:p w:rsidR="002930D9" w:rsidRPr="00F3212A" w:rsidRDefault="002930D9">
            <w:pPr>
              <w:rPr>
                <w:sz w:val="20"/>
              </w:rPr>
            </w:pPr>
          </w:p>
        </w:tc>
        <w:tc>
          <w:tcPr>
            <w:tcW w:w="2222" w:type="dxa"/>
            <w:vAlign w:val="center"/>
          </w:tcPr>
          <w:p w:rsidR="002930D9" w:rsidRPr="00F3212A" w:rsidRDefault="002930D9">
            <w:pPr>
              <w:rPr>
                <w:sz w:val="20"/>
              </w:rPr>
            </w:pPr>
          </w:p>
        </w:tc>
      </w:tr>
      <w:tr w:rsidR="002930D9" w:rsidRPr="00F3212A">
        <w:trPr>
          <w:trHeight w:val="397"/>
        </w:trPr>
        <w:tc>
          <w:tcPr>
            <w:tcW w:w="8510" w:type="dxa"/>
            <w:vAlign w:val="center"/>
          </w:tcPr>
          <w:p w:rsidR="002930D9" w:rsidRPr="00F3212A" w:rsidRDefault="002930D9">
            <w:pPr>
              <w:rPr>
                <w:sz w:val="20"/>
              </w:rPr>
            </w:pPr>
          </w:p>
        </w:tc>
        <w:tc>
          <w:tcPr>
            <w:tcW w:w="2222" w:type="dxa"/>
            <w:vAlign w:val="center"/>
          </w:tcPr>
          <w:p w:rsidR="002930D9" w:rsidRPr="00F3212A" w:rsidRDefault="002930D9">
            <w:pPr>
              <w:rPr>
                <w:sz w:val="20"/>
              </w:rPr>
            </w:pPr>
          </w:p>
        </w:tc>
      </w:tr>
      <w:tr w:rsidR="002930D9" w:rsidRPr="00F3212A">
        <w:trPr>
          <w:trHeight w:val="397"/>
        </w:trPr>
        <w:tc>
          <w:tcPr>
            <w:tcW w:w="8510" w:type="dxa"/>
            <w:vAlign w:val="center"/>
          </w:tcPr>
          <w:p w:rsidR="002930D9" w:rsidRPr="00F3212A" w:rsidRDefault="002930D9">
            <w:pPr>
              <w:rPr>
                <w:sz w:val="20"/>
              </w:rPr>
            </w:pPr>
          </w:p>
        </w:tc>
        <w:tc>
          <w:tcPr>
            <w:tcW w:w="2222" w:type="dxa"/>
            <w:vAlign w:val="center"/>
          </w:tcPr>
          <w:p w:rsidR="002930D9" w:rsidRPr="00F3212A" w:rsidRDefault="002930D9">
            <w:pPr>
              <w:rPr>
                <w:sz w:val="20"/>
              </w:rPr>
            </w:pPr>
          </w:p>
        </w:tc>
      </w:tr>
    </w:tbl>
    <w:p w:rsidR="002930D9" w:rsidRPr="002930D9" w:rsidRDefault="002930D9" w:rsidP="002930D9">
      <w:pPr>
        <w:rPr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176"/>
      </w:tblGrid>
      <w:tr w:rsidR="002930D9" w:rsidRPr="00F3212A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  <w:r w:rsidRPr="00F3212A">
              <w:rPr>
                <w:b/>
                <w:sz w:val="18"/>
                <w:szCs w:val="18"/>
              </w:rPr>
              <w:lastRenderedPageBreak/>
              <w:t xml:space="preserve">Dersi verebilecek öğretim elemanları </w:t>
            </w:r>
            <w:r w:rsidR="00FD17C5" w:rsidRPr="00F3212A">
              <w:rPr>
                <w:b/>
                <w:sz w:val="18"/>
                <w:szCs w:val="18"/>
              </w:rPr>
              <w:t xml:space="preserve"> (Ünvan, Ad, Soyad)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F3212A" w:rsidRDefault="002930D9" w:rsidP="00F3212A">
            <w:pPr>
              <w:jc w:val="center"/>
              <w:rPr>
                <w:sz w:val="20"/>
              </w:rPr>
            </w:pPr>
            <w:r w:rsidRPr="00F3212A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F3212A">
        <w:trPr>
          <w:trHeight w:val="397"/>
        </w:trPr>
        <w:tc>
          <w:tcPr>
            <w:tcW w:w="8364" w:type="dxa"/>
            <w:vAlign w:val="center"/>
          </w:tcPr>
          <w:p w:rsidR="002930D9" w:rsidRPr="00F3212A" w:rsidRDefault="002930D9" w:rsidP="00B44CD1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</w:p>
        </w:tc>
      </w:tr>
      <w:tr w:rsidR="002930D9" w:rsidRPr="00F3212A">
        <w:trPr>
          <w:trHeight w:val="397"/>
        </w:trPr>
        <w:tc>
          <w:tcPr>
            <w:tcW w:w="8364" w:type="dxa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</w:p>
        </w:tc>
      </w:tr>
      <w:tr w:rsidR="002930D9" w:rsidRPr="00F3212A">
        <w:trPr>
          <w:trHeight w:val="397"/>
        </w:trPr>
        <w:tc>
          <w:tcPr>
            <w:tcW w:w="8364" w:type="dxa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</w:p>
        </w:tc>
      </w:tr>
      <w:tr w:rsidR="002930D9" w:rsidRPr="00F3212A">
        <w:trPr>
          <w:trHeight w:val="397"/>
        </w:trPr>
        <w:tc>
          <w:tcPr>
            <w:tcW w:w="8364" w:type="dxa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F3212A" w:rsidRDefault="002930D9" w:rsidP="00E65A3B">
            <w:pPr>
              <w:rPr>
                <w:sz w:val="20"/>
              </w:rPr>
            </w:pPr>
          </w:p>
        </w:tc>
      </w:tr>
    </w:tbl>
    <w:p w:rsidR="002930D9" w:rsidRPr="009E60FE" w:rsidRDefault="002930D9" w:rsidP="002930D9">
      <w:pPr>
        <w:rPr>
          <w:i/>
          <w:sz w:val="18"/>
          <w:szCs w:val="18"/>
        </w:rPr>
      </w:pPr>
      <w:r w:rsidRPr="009E60FE">
        <w:rPr>
          <w:i/>
          <w:sz w:val="18"/>
          <w:szCs w:val="18"/>
        </w:rPr>
        <w:t xml:space="preserve"> </w:t>
      </w:r>
      <w:r w:rsidR="009E60FE" w:rsidRPr="009E60FE">
        <w:rPr>
          <w:i/>
          <w:sz w:val="18"/>
          <w:szCs w:val="18"/>
        </w:rPr>
        <w:t xml:space="preserve">NOT: </w:t>
      </w:r>
      <w:r w:rsidR="009E60FE">
        <w:rPr>
          <w:i/>
          <w:sz w:val="18"/>
          <w:szCs w:val="18"/>
        </w:rPr>
        <w:t>ESOGÜ dışından d</w:t>
      </w:r>
      <w:r w:rsidR="009E60FE" w:rsidRPr="009E60FE">
        <w:rPr>
          <w:i/>
          <w:sz w:val="18"/>
          <w:szCs w:val="18"/>
        </w:rPr>
        <w:t>ers</w:t>
      </w:r>
      <w:r w:rsidR="009E60FE">
        <w:rPr>
          <w:i/>
          <w:sz w:val="18"/>
          <w:szCs w:val="18"/>
        </w:rPr>
        <w:t>i verebilecek öğretim elemanlarının Üniversite ve bölüm bilgisi girilmelidir.</w:t>
      </w:r>
    </w:p>
    <w:p w:rsidR="003C7F7A" w:rsidRDefault="002930D9" w:rsidP="00BF0ECF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C01457" w:rsidRDefault="00C01457" w:rsidP="00BF0ECF">
      <w:pPr>
        <w:rPr>
          <w:b/>
          <w:sz w:val="20"/>
        </w:rPr>
      </w:pPr>
    </w:p>
    <w:p w:rsidR="00C01457" w:rsidRDefault="00C01457" w:rsidP="00BF0ECF">
      <w:pPr>
        <w:rPr>
          <w:b/>
          <w:sz w:val="20"/>
        </w:rPr>
      </w:pPr>
    </w:p>
    <w:p w:rsidR="00C01457" w:rsidRDefault="00C01457" w:rsidP="00BF0ECF">
      <w:pPr>
        <w:rPr>
          <w:b/>
          <w:sz w:val="20"/>
        </w:rPr>
      </w:pPr>
    </w:p>
    <w:p w:rsidR="00BF0ECF" w:rsidRDefault="003458DF" w:rsidP="00BF0ECF">
      <w:pPr>
        <w:rPr>
          <w:b/>
          <w:sz w:val="20"/>
        </w:rPr>
      </w:pPr>
      <w:r>
        <w:rPr>
          <w:b/>
          <w:sz w:val="20"/>
        </w:rPr>
        <w:t>B</w:t>
      </w:r>
      <w:r w:rsidR="00C01457">
        <w:rPr>
          <w:b/>
          <w:sz w:val="20"/>
        </w:rPr>
        <w:t>ÖLÜM</w:t>
      </w:r>
      <w:r w:rsidR="00752B06">
        <w:rPr>
          <w:b/>
          <w:sz w:val="20"/>
        </w:rPr>
        <w:t xml:space="preserve"> II</w:t>
      </w:r>
      <w:r>
        <w:rPr>
          <w:b/>
          <w:sz w:val="20"/>
        </w:rPr>
        <w:t xml:space="preserve">I. </w:t>
      </w:r>
      <w:r w:rsidR="00C72538">
        <w:rPr>
          <w:b/>
          <w:sz w:val="20"/>
        </w:rPr>
        <w:t>BÖLÜM KURUL KARARI VE BÖLÜM BAŞKANI ONAYI</w:t>
      </w:r>
    </w:p>
    <w:p w:rsidR="00095E42" w:rsidRDefault="00095E42" w:rsidP="00095E42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095E4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F3212A" w:rsidRDefault="00095E42" w:rsidP="00053FCE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Bölüm Kurulu Toplantı Tarihi</w:t>
            </w:r>
          </w:p>
        </w:tc>
        <w:tc>
          <w:tcPr>
            <w:tcW w:w="3463" w:type="dxa"/>
            <w:vAlign w:val="center"/>
          </w:tcPr>
          <w:p w:rsidR="00095E42" w:rsidRDefault="00095E42" w:rsidP="00053FCE"/>
        </w:tc>
        <w:tc>
          <w:tcPr>
            <w:tcW w:w="1003" w:type="dxa"/>
            <w:shd w:val="clear" w:color="auto" w:fill="E6E6E6"/>
            <w:vAlign w:val="center"/>
          </w:tcPr>
          <w:p w:rsidR="00095E42" w:rsidRPr="00F3212A" w:rsidRDefault="00095E42" w:rsidP="00F3212A">
            <w:pPr>
              <w:jc w:val="center"/>
              <w:rPr>
                <w:b/>
              </w:rPr>
            </w:pPr>
            <w:r w:rsidRPr="00F3212A">
              <w:rPr>
                <w:b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095E42" w:rsidRPr="00F3212A" w:rsidRDefault="00095E42" w:rsidP="00F3212A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F3212A" w:rsidRDefault="00095E42" w:rsidP="00F3212A">
            <w:pPr>
              <w:jc w:val="center"/>
              <w:rPr>
                <w:b/>
              </w:rPr>
            </w:pPr>
            <w:r w:rsidRPr="00F3212A">
              <w:rPr>
                <w:b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095E42" w:rsidRDefault="00095E42" w:rsidP="00053FCE"/>
        </w:tc>
      </w:tr>
      <w:tr w:rsidR="00095E4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F3212A" w:rsidRDefault="00095E42" w:rsidP="00053FCE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Öğretim Üyesi Sayısı</w:t>
            </w:r>
          </w:p>
        </w:tc>
        <w:tc>
          <w:tcPr>
            <w:tcW w:w="8909" w:type="dxa"/>
            <w:gridSpan w:val="5"/>
            <w:vAlign w:val="center"/>
          </w:tcPr>
          <w:p w:rsidR="00C73260" w:rsidRDefault="00DF5130" w:rsidP="00053FC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80645</wp:posOffset>
                      </wp:positionV>
                      <wp:extent cx="381000" cy="209550"/>
                      <wp:effectExtent l="0" t="0" r="0" b="0"/>
                      <wp:wrapNone/>
                      <wp:docPr id="6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219" w:rsidRDefault="00DD7219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3" o:spid="_x0000_s1026" type="#_x0000_t202" style="position:absolute;margin-left:313.95pt;margin-top:6.35pt;width:30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">
                      <v:textbox>
                        <w:txbxContent>
                          <w:p w:rsidR="00DD7219" w:rsidRDefault="00DD7219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5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219" w:rsidRPr="00710C65" w:rsidRDefault="00DD7219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27" type="#_x0000_t202" style="position:absolute;margin-left:179pt;margin-top:4.15pt;width:30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">
                      <v:textbox>
                        <w:txbxContent>
                          <w:p w:rsidR="00DD7219" w:rsidRPr="00710C65" w:rsidRDefault="00DD7219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219" w:rsidRPr="00710C65" w:rsidRDefault="00DD7219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28" type="#_x0000_t202" style="position:absolute;margin-left:64.25pt;margin-top:4.15pt;width:30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tLpq/McCAACxBQAADgAAAAAAAAAAAAAAAAAuAgAAZHJzL2Uyb0RvYy54bWxQSwECLQAU&#10;AAYACAAAACEAQ/FqXNwAAAAIAQAADwAAAAAAAAAAAAAAAAAhBQAAZHJzL2Rvd25yZXYueG1sUEsF&#10;BgAAAAAEAAQA8wAAACoGAAAAAA==&#10;">
                      <v:textbox>
                        <w:txbxContent>
                          <w:p w:rsidR="00DD7219" w:rsidRPr="00710C65" w:rsidRDefault="00DD7219" w:rsidP="00095E42"/>
                        </w:txbxContent>
                      </v:textbox>
                    </v:shape>
                  </w:pict>
                </mc:Fallback>
              </mc:AlternateContent>
            </w:r>
            <w:r w:rsidR="00095E42">
              <w:t xml:space="preserve">            </w:t>
            </w:r>
          </w:p>
          <w:p w:rsidR="00095E42" w:rsidRDefault="00C73260" w:rsidP="00053FCE">
            <w:r>
              <w:t xml:space="preserve">     </w:t>
            </w:r>
            <w:r w:rsidR="00095E42">
              <w:t xml:space="preserve">  Öneren                                    Ret eden                                                 Çekimser</w:t>
            </w:r>
          </w:p>
        </w:tc>
      </w:tr>
      <w:tr w:rsidR="00095E4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F3212A" w:rsidRDefault="00095E42" w:rsidP="00053FCE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Bölüm Başkanı</w:t>
            </w:r>
          </w:p>
          <w:p w:rsidR="00095E42" w:rsidRPr="00F3212A" w:rsidRDefault="00095E42" w:rsidP="00053FCE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63" w:type="dxa"/>
            <w:vAlign w:val="center"/>
          </w:tcPr>
          <w:p w:rsidR="00095E42" w:rsidRDefault="00E80472" w:rsidP="00053FCE">
            <w:proofErr w:type="spellStart"/>
            <w:r>
              <w:t>Prof.Dr</w:t>
            </w:r>
            <w:proofErr w:type="spellEnd"/>
            <w:r>
              <w:t xml:space="preserve">. Hasan </w:t>
            </w:r>
            <w:proofErr w:type="spellStart"/>
            <w:r>
              <w:t>Huseyin</w:t>
            </w:r>
            <w:proofErr w:type="spellEnd"/>
            <w:r>
              <w:t xml:space="preserve"> ERKAYA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095E42" w:rsidRPr="00F3212A" w:rsidRDefault="00095E42" w:rsidP="00053FCE">
            <w:pPr>
              <w:rPr>
                <w:b/>
              </w:rPr>
            </w:pPr>
            <w:r w:rsidRPr="00F3212A">
              <w:rPr>
                <w:b/>
              </w:rPr>
              <w:t>İmza</w:t>
            </w:r>
          </w:p>
        </w:tc>
        <w:tc>
          <w:tcPr>
            <w:tcW w:w="1914" w:type="dxa"/>
            <w:vAlign w:val="center"/>
          </w:tcPr>
          <w:p w:rsidR="00095E42" w:rsidRPr="00F3212A" w:rsidRDefault="00095E42" w:rsidP="00053FCE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F3212A" w:rsidRDefault="00095E42" w:rsidP="00053FCE">
            <w:pPr>
              <w:rPr>
                <w:b/>
              </w:rPr>
            </w:pPr>
            <w:r w:rsidRPr="00F3212A">
              <w:rPr>
                <w:b/>
              </w:rPr>
              <w:t>Tarih</w:t>
            </w:r>
          </w:p>
        </w:tc>
        <w:tc>
          <w:tcPr>
            <w:tcW w:w="1618" w:type="dxa"/>
            <w:vAlign w:val="center"/>
          </w:tcPr>
          <w:p w:rsidR="00095E42" w:rsidRDefault="00095E42" w:rsidP="00053FCE"/>
        </w:tc>
      </w:tr>
    </w:tbl>
    <w:p w:rsidR="00F92AC3" w:rsidRPr="00C01457" w:rsidRDefault="00C01457" w:rsidP="00C01457">
      <w:pPr>
        <w:ind w:right="270"/>
        <w:rPr>
          <w:i/>
          <w:sz w:val="18"/>
          <w:szCs w:val="18"/>
        </w:rPr>
      </w:pPr>
      <w:r w:rsidRPr="00C01457">
        <w:rPr>
          <w:i/>
          <w:sz w:val="18"/>
          <w:szCs w:val="18"/>
        </w:rPr>
        <w:t xml:space="preserve">NOT: </w:t>
      </w:r>
      <w:r w:rsidR="003458DF" w:rsidRPr="00C01457">
        <w:rPr>
          <w:i/>
          <w:sz w:val="18"/>
          <w:szCs w:val="18"/>
        </w:rPr>
        <w:t xml:space="preserve">Bu formun bir kopyasını </w:t>
      </w:r>
      <w:r w:rsidR="00135AA9" w:rsidRPr="00C01457">
        <w:rPr>
          <w:i/>
          <w:sz w:val="18"/>
          <w:szCs w:val="18"/>
        </w:rPr>
        <w:t>Dekanlığa/Enstitü Müdürlüğüne/</w:t>
      </w:r>
      <w:r w:rsidR="003F2664" w:rsidRPr="00C01457">
        <w:rPr>
          <w:i/>
          <w:sz w:val="18"/>
          <w:szCs w:val="18"/>
        </w:rPr>
        <w:t>Yükseko</w:t>
      </w:r>
      <w:r w:rsidR="00135AA9" w:rsidRPr="00C01457">
        <w:rPr>
          <w:i/>
          <w:sz w:val="18"/>
          <w:szCs w:val="18"/>
        </w:rPr>
        <w:t>kul Müdürlüğüne veriniz.</w:t>
      </w:r>
    </w:p>
    <w:p w:rsidR="00BA7F56" w:rsidRDefault="00BA7F56" w:rsidP="00BA7F56">
      <w:pPr>
        <w:ind w:right="270"/>
        <w:jc w:val="center"/>
        <w:rPr>
          <w:b/>
        </w:rPr>
      </w:pPr>
    </w:p>
    <w:p w:rsidR="002D031F" w:rsidRDefault="002D031F" w:rsidP="00BA7F56">
      <w:pPr>
        <w:ind w:right="270"/>
        <w:jc w:val="center"/>
        <w:rPr>
          <w:b/>
        </w:rPr>
      </w:pPr>
    </w:p>
    <w:p w:rsidR="0091147F" w:rsidRDefault="0091147F" w:rsidP="00BA7F56">
      <w:pPr>
        <w:ind w:right="270"/>
        <w:jc w:val="center"/>
        <w:rPr>
          <w:b/>
        </w:rPr>
      </w:pPr>
    </w:p>
    <w:p w:rsidR="0091147F" w:rsidRDefault="0091147F" w:rsidP="00BA7F56">
      <w:pPr>
        <w:ind w:right="270"/>
        <w:jc w:val="center"/>
        <w:rPr>
          <w:b/>
        </w:rPr>
      </w:pPr>
    </w:p>
    <w:p w:rsidR="00710C65" w:rsidRDefault="003458DF" w:rsidP="00710C65">
      <w:pPr>
        <w:rPr>
          <w:b/>
          <w:sz w:val="20"/>
        </w:rPr>
      </w:pPr>
      <w:r>
        <w:rPr>
          <w:b/>
          <w:sz w:val="20"/>
        </w:rPr>
        <w:t>B</w:t>
      </w:r>
      <w:r w:rsidR="00C01457">
        <w:rPr>
          <w:b/>
          <w:sz w:val="20"/>
        </w:rPr>
        <w:t xml:space="preserve">ÖLÜM </w:t>
      </w:r>
      <w:r w:rsidR="00E37FE1">
        <w:rPr>
          <w:b/>
          <w:sz w:val="20"/>
        </w:rPr>
        <w:t>IV</w:t>
      </w:r>
      <w:r w:rsidR="00710C65">
        <w:rPr>
          <w:b/>
          <w:sz w:val="20"/>
        </w:rPr>
        <w:t xml:space="preserve">. </w:t>
      </w:r>
      <w:r w:rsidR="002D031F">
        <w:rPr>
          <w:b/>
          <w:sz w:val="20"/>
        </w:rPr>
        <w:t xml:space="preserve">FAKÜLTE/ENSTİTÜ/OKUL KARARI VE DEKAN/MÜDÜRÜN ONAYI </w:t>
      </w:r>
    </w:p>
    <w:p w:rsidR="003C7F7A" w:rsidRDefault="003C7F7A" w:rsidP="00710C65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710C65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F3212A" w:rsidRDefault="003C7F7A" w:rsidP="00710C65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Fakülte Kurulu Toplantı Tarihi</w:t>
            </w:r>
          </w:p>
        </w:tc>
        <w:tc>
          <w:tcPr>
            <w:tcW w:w="3463" w:type="dxa"/>
            <w:vAlign w:val="center"/>
          </w:tcPr>
          <w:p w:rsidR="00710C65" w:rsidRDefault="00710C65" w:rsidP="00710C65"/>
        </w:tc>
        <w:tc>
          <w:tcPr>
            <w:tcW w:w="1003" w:type="dxa"/>
            <w:shd w:val="clear" w:color="auto" w:fill="E6E6E6"/>
            <w:vAlign w:val="center"/>
          </w:tcPr>
          <w:p w:rsidR="00710C65" w:rsidRPr="00F3212A" w:rsidRDefault="003C7F7A" w:rsidP="00F3212A">
            <w:pPr>
              <w:jc w:val="center"/>
              <w:rPr>
                <w:b/>
              </w:rPr>
            </w:pPr>
            <w:r w:rsidRPr="00F3212A">
              <w:rPr>
                <w:b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710C65" w:rsidRPr="00F3212A" w:rsidRDefault="00710C65" w:rsidP="00F3212A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F3212A" w:rsidRDefault="003C7F7A" w:rsidP="00F3212A">
            <w:pPr>
              <w:jc w:val="center"/>
              <w:rPr>
                <w:b/>
              </w:rPr>
            </w:pPr>
            <w:r w:rsidRPr="00F3212A">
              <w:rPr>
                <w:b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710C65" w:rsidRDefault="00710C65" w:rsidP="00710C65"/>
        </w:tc>
      </w:tr>
      <w:tr w:rsidR="00710C65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621C57" w:rsidRPr="00F3212A" w:rsidRDefault="003C7F7A" w:rsidP="00710C65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Kurul Üyeleri Sayısı</w:t>
            </w:r>
          </w:p>
        </w:tc>
        <w:tc>
          <w:tcPr>
            <w:tcW w:w="8909" w:type="dxa"/>
            <w:gridSpan w:val="5"/>
            <w:vAlign w:val="center"/>
          </w:tcPr>
          <w:p w:rsidR="00C73260" w:rsidRDefault="00DF5130" w:rsidP="00710C6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80645</wp:posOffset>
                      </wp:positionV>
                      <wp:extent cx="381000" cy="209550"/>
                      <wp:effectExtent l="0" t="0" r="0" b="0"/>
                      <wp:wrapNone/>
                      <wp:docPr id="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219" w:rsidRDefault="00DD7219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313.95pt;margin-top:6.35pt;width:30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">
                      <v:textbox>
                        <w:txbxContent>
                          <w:p w:rsidR="00DD7219" w:rsidRDefault="00DD7219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219" w:rsidRPr="00710C65" w:rsidRDefault="00DD7219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margin-left:179pt;margin-top:4.15pt;width:30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">
                      <v:textbox>
                        <w:txbxContent>
                          <w:p w:rsidR="00DD7219" w:rsidRPr="00710C65" w:rsidRDefault="00DD7219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219" w:rsidRPr="00710C65" w:rsidRDefault="00DD7219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64.25pt;margin-top:4.15pt;width:30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">
                      <v:textbox>
                        <w:txbxContent>
                          <w:p w:rsidR="00DD7219" w:rsidRPr="00710C65" w:rsidRDefault="00DD7219" w:rsidP="00710C65"/>
                        </w:txbxContent>
                      </v:textbox>
                    </v:shape>
                  </w:pict>
                </mc:Fallback>
              </mc:AlternateContent>
            </w:r>
            <w:r w:rsidR="003C7F7A">
              <w:t xml:space="preserve">      </w:t>
            </w:r>
          </w:p>
          <w:p w:rsidR="00710C65" w:rsidRDefault="003C7F7A" w:rsidP="00710C65">
            <w:r>
              <w:t xml:space="preserve">        Öneren</w:t>
            </w:r>
            <w:r w:rsidR="00710C65">
              <w:t xml:space="preserve">                                  </w:t>
            </w:r>
            <w:r w:rsidR="002D031F">
              <w:t xml:space="preserve">  Ret</w:t>
            </w:r>
            <w:r>
              <w:t xml:space="preserve"> eden</w:t>
            </w:r>
            <w:r w:rsidR="00710C65">
              <w:t xml:space="preserve">                                      </w:t>
            </w:r>
            <w:r w:rsidR="00621C57">
              <w:t xml:space="preserve">        </w:t>
            </w:r>
            <w:r>
              <w:t xml:space="preserve">   Çekimser</w:t>
            </w:r>
          </w:p>
        </w:tc>
      </w:tr>
      <w:tr w:rsidR="00710C65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F3212A" w:rsidRDefault="003C7F7A" w:rsidP="00710C65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Dekan/Müdür</w:t>
            </w:r>
          </w:p>
          <w:p w:rsidR="00710C65" w:rsidRPr="00F3212A" w:rsidRDefault="003C7F7A" w:rsidP="00710C65">
            <w:pPr>
              <w:rPr>
                <w:b/>
                <w:sz w:val="18"/>
                <w:szCs w:val="18"/>
              </w:rPr>
            </w:pPr>
            <w:r w:rsidRPr="00F3212A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63" w:type="dxa"/>
            <w:vAlign w:val="center"/>
          </w:tcPr>
          <w:p w:rsidR="00710C65" w:rsidRDefault="00DF5130" w:rsidP="00710C65">
            <w:proofErr w:type="spellStart"/>
            <w:r>
              <w:t>Prof.Dr</w:t>
            </w:r>
            <w:proofErr w:type="spellEnd"/>
            <w:r>
              <w:t>. Abdurrahman KARAMANCIOĞLU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710C65" w:rsidRPr="00F3212A" w:rsidRDefault="003C7F7A" w:rsidP="00710C65">
            <w:pPr>
              <w:rPr>
                <w:b/>
              </w:rPr>
            </w:pPr>
            <w:r w:rsidRPr="00F3212A">
              <w:rPr>
                <w:b/>
              </w:rPr>
              <w:t>İmza</w:t>
            </w:r>
          </w:p>
        </w:tc>
        <w:tc>
          <w:tcPr>
            <w:tcW w:w="1914" w:type="dxa"/>
            <w:vAlign w:val="center"/>
          </w:tcPr>
          <w:p w:rsidR="00710C65" w:rsidRPr="00F3212A" w:rsidRDefault="00710C65" w:rsidP="00710C65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F3212A" w:rsidRDefault="003C7F7A" w:rsidP="00710C65">
            <w:pPr>
              <w:rPr>
                <w:b/>
              </w:rPr>
            </w:pPr>
            <w:r w:rsidRPr="00F3212A">
              <w:rPr>
                <w:b/>
              </w:rPr>
              <w:t>Tarih</w:t>
            </w:r>
          </w:p>
        </w:tc>
        <w:tc>
          <w:tcPr>
            <w:tcW w:w="1618" w:type="dxa"/>
            <w:vAlign w:val="center"/>
          </w:tcPr>
          <w:p w:rsidR="00710C65" w:rsidRDefault="00710C65" w:rsidP="00710C65"/>
        </w:tc>
      </w:tr>
    </w:tbl>
    <w:p w:rsidR="00BA7F56" w:rsidRDefault="00BA7F56"/>
    <w:p w:rsidR="00F92AC3" w:rsidRDefault="00C01457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91147F" w:rsidRDefault="0091147F">
      <w:pPr>
        <w:rPr>
          <w:b/>
          <w:sz w:val="20"/>
        </w:rPr>
      </w:pPr>
    </w:p>
    <w:p w:rsidR="0091147F" w:rsidRDefault="0091147F"/>
    <w:p w:rsidR="00752B06" w:rsidRDefault="00752B06"/>
    <w:p w:rsidR="00752B06" w:rsidRDefault="002D031F">
      <w:pPr>
        <w:rPr>
          <w:b/>
          <w:sz w:val="20"/>
        </w:rPr>
      </w:pPr>
      <w:r>
        <w:rPr>
          <w:b/>
          <w:sz w:val="20"/>
        </w:rPr>
        <w:t>B</w:t>
      </w:r>
      <w:r w:rsidR="00C01457">
        <w:rPr>
          <w:b/>
          <w:sz w:val="20"/>
        </w:rPr>
        <w:t>ÖLÜM V</w:t>
      </w:r>
      <w:r w:rsidR="003458DF">
        <w:rPr>
          <w:b/>
          <w:sz w:val="20"/>
        </w:rPr>
        <w:t xml:space="preserve">.  </w:t>
      </w:r>
      <w:r w:rsidR="00FE7DCA">
        <w:rPr>
          <w:b/>
          <w:sz w:val="20"/>
        </w:rPr>
        <w:t>ESKİŞEHİR OSMANGAZİ</w:t>
      </w:r>
      <w:r w:rsidR="003458DF">
        <w:rPr>
          <w:b/>
          <w:sz w:val="20"/>
        </w:rPr>
        <w:t xml:space="preserve"> Ü</w:t>
      </w:r>
      <w:r w:rsidR="00FE7DCA">
        <w:rPr>
          <w:b/>
          <w:sz w:val="20"/>
        </w:rPr>
        <w:t>NİVERSİTESİ</w:t>
      </w:r>
      <w:r w:rsidR="003458DF">
        <w:rPr>
          <w:b/>
          <w:sz w:val="20"/>
        </w:rPr>
        <w:t xml:space="preserve"> Senatosunun Kararı ve Rektörlük Onayı  </w:t>
      </w:r>
    </w:p>
    <w:p w:rsidR="003458DF" w:rsidRDefault="003458DF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412"/>
        <w:gridCol w:w="988"/>
        <w:gridCol w:w="1886"/>
        <w:gridCol w:w="898"/>
        <w:gridCol w:w="1527"/>
      </w:tblGrid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Toplantı No.</w:t>
            </w:r>
          </w:p>
        </w:tc>
        <w:tc>
          <w:tcPr>
            <w:tcW w:w="189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Karar Sayısı</w:t>
            </w:r>
          </w:p>
        </w:tc>
        <w:tc>
          <w:tcPr>
            <w:tcW w:w="1530" w:type="dxa"/>
            <w:vAlign w:val="center"/>
          </w:tcPr>
          <w:p w:rsidR="00752B06" w:rsidRDefault="00752B06"/>
        </w:tc>
      </w:tr>
      <w:tr w:rsidR="00752B0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Rektör Yardımcısı</w:t>
            </w:r>
          </w:p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20" w:type="dxa"/>
            <w:vAlign w:val="center"/>
          </w:tcPr>
          <w:p w:rsidR="00752B06" w:rsidRDefault="00752B06">
            <w:pPr>
              <w:rPr>
                <w:sz w:val="18"/>
                <w:szCs w:val="18"/>
              </w:rPr>
            </w:pPr>
          </w:p>
          <w:p w:rsidR="002D031F" w:rsidRDefault="002D031F">
            <w:pPr>
              <w:rPr>
                <w:sz w:val="18"/>
                <w:szCs w:val="18"/>
              </w:rPr>
            </w:pPr>
          </w:p>
          <w:p w:rsidR="002D031F" w:rsidRDefault="002D031F">
            <w:pPr>
              <w:rPr>
                <w:sz w:val="18"/>
                <w:szCs w:val="18"/>
              </w:rPr>
            </w:pPr>
          </w:p>
          <w:p w:rsidR="002D031F" w:rsidRPr="002D031F" w:rsidRDefault="002D0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189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530" w:type="dxa"/>
            <w:vAlign w:val="center"/>
          </w:tcPr>
          <w:p w:rsidR="00752B06" w:rsidRDefault="00752B06"/>
        </w:tc>
      </w:tr>
    </w:tbl>
    <w:p w:rsidR="00710C65" w:rsidRDefault="00710C65" w:rsidP="00710C65"/>
    <w:p w:rsidR="002D031F" w:rsidRDefault="002D031F" w:rsidP="00710C65"/>
    <w:p w:rsidR="00BB7EBB" w:rsidRDefault="00BB7EBB" w:rsidP="00710C65"/>
    <w:p w:rsidR="00BB7EBB" w:rsidRDefault="00BB7EBB" w:rsidP="00710C65"/>
    <w:p w:rsidR="002D031F" w:rsidRPr="00BF17AA" w:rsidRDefault="002D031F" w:rsidP="00710C65">
      <w:pPr>
        <w:rPr>
          <w:b/>
          <w:sz w:val="22"/>
          <w:szCs w:val="22"/>
          <w:u w:val="single"/>
        </w:rPr>
      </w:pPr>
      <w:r w:rsidRPr="00BF17AA">
        <w:rPr>
          <w:b/>
          <w:sz w:val="22"/>
          <w:szCs w:val="22"/>
          <w:u w:val="single"/>
        </w:rPr>
        <w:t>EKLER</w:t>
      </w:r>
    </w:p>
    <w:p w:rsidR="002D031F" w:rsidRPr="00BF17AA" w:rsidRDefault="005E739A" w:rsidP="00710C65">
      <w:pPr>
        <w:rPr>
          <w:sz w:val="22"/>
          <w:szCs w:val="22"/>
        </w:rPr>
      </w:pPr>
      <w:r w:rsidRPr="00BF17AA">
        <w:rPr>
          <w:sz w:val="22"/>
          <w:szCs w:val="22"/>
        </w:rPr>
        <w:t xml:space="preserve">    </w:t>
      </w:r>
      <w:r w:rsidR="002D031F" w:rsidRPr="00BF17AA">
        <w:rPr>
          <w:sz w:val="22"/>
          <w:szCs w:val="22"/>
        </w:rPr>
        <w:t>1 adet DERS BİLGİ FORMU (</w:t>
      </w:r>
      <w:r w:rsidR="002D031F" w:rsidRPr="00BF17AA">
        <w:rPr>
          <w:i/>
          <w:sz w:val="22"/>
          <w:szCs w:val="22"/>
        </w:rPr>
        <w:t>Türkçe</w:t>
      </w:r>
      <w:r w:rsidR="002D031F" w:rsidRPr="00BF17AA">
        <w:rPr>
          <w:sz w:val="22"/>
          <w:szCs w:val="22"/>
        </w:rPr>
        <w:t>)</w:t>
      </w:r>
    </w:p>
    <w:p w:rsidR="002D031F" w:rsidRPr="00BF17AA" w:rsidRDefault="005E739A" w:rsidP="002D031F">
      <w:pPr>
        <w:rPr>
          <w:sz w:val="22"/>
          <w:szCs w:val="22"/>
        </w:rPr>
      </w:pPr>
      <w:r w:rsidRPr="00BF17AA">
        <w:rPr>
          <w:sz w:val="22"/>
          <w:szCs w:val="22"/>
        </w:rPr>
        <w:t xml:space="preserve">    </w:t>
      </w:r>
      <w:r w:rsidR="002D031F" w:rsidRPr="00BF17AA">
        <w:rPr>
          <w:sz w:val="22"/>
          <w:szCs w:val="22"/>
        </w:rPr>
        <w:t>1 adet DERS BİLGİ FORMU (</w:t>
      </w:r>
      <w:r w:rsidR="002D031F" w:rsidRPr="00BF17AA">
        <w:rPr>
          <w:i/>
          <w:sz w:val="22"/>
          <w:szCs w:val="22"/>
        </w:rPr>
        <w:t>İngilizce</w:t>
      </w:r>
      <w:r w:rsidR="002D031F" w:rsidRPr="00BF17AA">
        <w:rPr>
          <w:sz w:val="22"/>
          <w:szCs w:val="22"/>
        </w:rPr>
        <w:t>)</w:t>
      </w:r>
    </w:p>
    <w:p w:rsidR="002D031F" w:rsidRPr="00BF17AA" w:rsidRDefault="002D031F" w:rsidP="00710C65">
      <w:pPr>
        <w:rPr>
          <w:sz w:val="22"/>
          <w:szCs w:val="22"/>
        </w:rPr>
      </w:pPr>
    </w:p>
    <w:p w:rsidR="00BB7EBB" w:rsidRPr="00BF17AA" w:rsidRDefault="00BB7EBB" w:rsidP="00710C65">
      <w:pPr>
        <w:rPr>
          <w:sz w:val="22"/>
          <w:szCs w:val="22"/>
        </w:rPr>
      </w:pPr>
    </w:p>
    <w:p w:rsidR="00BB7EBB" w:rsidRPr="00BF17AA" w:rsidRDefault="00BB7EBB" w:rsidP="00710C65">
      <w:pPr>
        <w:rPr>
          <w:sz w:val="22"/>
          <w:szCs w:val="22"/>
        </w:rPr>
      </w:pPr>
    </w:p>
    <w:p w:rsidR="002D031F" w:rsidRPr="00BF17AA" w:rsidRDefault="002D031F" w:rsidP="00710C65">
      <w:pPr>
        <w:rPr>
          <w:b/>
          <w:sz w:val="22"/>
          <w:szCs w:val="22"/>
          <w:u w:val="single"/>
        </w:rPr>
      </w:pPr>
      <w:r w:rsidRPr="00BF17AA">
        <w:rPr>
          <w:b/>
          <w:sz w:val="22"/>
          <w:szCs w:val="22"/>
          <w:u w:val="single"/>
        </w:rPr>
        <w:t>NOT: Ders Bilgi Formlarının bu forma eklenmesi zorunludur.</w:t>
      </w:r>
    </w:p>
    <w:sectPr w:rsidR="002D031F" w:rsidRPr="00BF17AA" w:rsidSect="00953987">
      <w:headerReference w:type="default" r:id="rId7"/>
      <w:pgSz w:w="12240" w:h="15840"/>
      <w:pgMar w:top="578" w:right="862" w:bottom="289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1B" w:rsidRDefault="008E531B">
      <w:r>
        <w:separator/>
      </w:r>
    </w:p>
  </w:endnote>
  <w:endnote w:type="continuationSeparator" w:id="0">
    <w:p w:rsidR="008E531B" w:rsidRDefault="008E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1B" w:rsidRDefault="008E531B">
      <w:r>
        <w:separator/>
      </w:r>
    </w:p>
  </w:footnote>
  <w:footnote w:type="continuationSeparator" w:id="0">
    <w:p w:rsidR="008E531B" w:rsidRDefault="008E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19" w:rsidRPr="00953987" w:rsidRDefault="00DD7219" w:rsidP="00953987">
    <w:pPr>
      <w:pStyle w:val="stbilgi"/>
      <w:tabs>
        <w:tab w:val="clear" w:pos="4320"/>
        <w:tab w:val="clear" w:pos="8640"/>
        <w:tab w:val="right" w:pos="10530"/>
      </w:tabs>
      <w:jc w:val="right"/>
    </w:pPr>
    <w:r>
      <w:t>ESOGÜ-YDÖBF</w:t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4C7C32">
      <w:rPr>
        <w:rStyle w:val="SayfaNumaras"/>
        <w:noProof/>
      </w:rPr>
      <w:t>- 3 -</w:t>
    </w:r>
    <w:r>
      <w:rPr>
        <w:rStyle w:val="SayfaNumara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A"/>
    <w:rsid w:val="000030E2"/>
    <w:rsid w:val="00005B6B"/>
    <w:rsid w:val="00007D7D"/>
    <w:rsid w:val="00022E80"/>
    <w:rsid w:val="00053FCE"/>
    <w:rsid w:val="00083F5B"/>
    <w:rsid w:val="000854EF"/>
    <w:rsid w:val="00095E42"/>
    <w:rsid w:val="00097533"/>
    <w:rsid w:val="000A2239"/>
    <w:rsid w:val="000B2813"/>
    <w:rsid w:val="000C75D8"/>
    <w:rsid w:val="000E3CFA"/>
    <w:rsid w:val="00112FBC"/>
    <w:rsid w:val="00122D38"/>
    <w:rsid w:val="00130F7E"/>
    <w:rsid w:val="0013519E"/>
    <w:rsid w:val="00135AA9"/>
    <w:rsid w:val="0016044C"/>
    <w:rsid w:val="00161D8A"/>
    <w:rsid w:val="001B30FF"/>
    <w:rsid w:val="001E642B"/>
    <w:rsid w:val="002230A5"/>
    <w:rsid w:val="002572D5"/>
    <w:rsid w:val="0026675D"/>
    <w:rsid w:val="0027066A"/>
    <w:rsid w:val="0027192E"/>
    <w:rsid w:val="00273C68"/>
    <w:rsid w:val="00275035"/>
    <w:rsid w:val="00280FAB"/>
    <w:rsid w:val="002930D9"/>
    <w:rsid w:val="002C2C2C"/>
    <w:rsid w:val="002D031F"/>
    <w:rsid w:val="002E190C"/>
    <w:rsid w:val="002E427B"/>
    <w:rsid w:val="002F26EA"/>
    <w:rsid w:val="00305047"/>
    <w:rsid w:val="00325763"/>
    <w:rsid w:val="003458DF"/>
    <w:rsid w:val="00365EF2"/>
    <w:rsid w:val="00391581"/>
    <w:rsid w:val="003C034C"/>
    <w:rsid w:val="003C7F7A"/>
    <w:rsid w:val="003D04DA"/>
    <w:rsid w:val="003D53D2"/>
    <w:rsid w:val="003F2664"/>
    <w:rsid w:val="00416D3D"/>
    <w:rsid w:val="00417B0D"/>
    <w:rsid w:val="004400A0"/>
    <w:rsid w:val="00480F0E"/>
    <w:rsid w:val="004845EE"/>
    <w:rsid w:val="004C7C32"/>
    <w:rsid w:val="004F4524"/>
    <w:rsid w:val="004F71E9"/>
    <w:rsid w:val="00500BDD"/>
    <w:rsid w:val="0050273E"/>
    <w:rsid w:val="00504AB0"/>
    <w:rsid w:val="005074A6"/>
    <w:rsid w:val="00527DF7"/>
    <w:rsid w:val="00546C6E"/>
    <w:rsid w:val="00555370"/>
    <w:rsid w:val="00570578"/>
    <w:rsid w:val="00573EBC"/>
    <w:rsid w:val="0059399C"/>
    <w:rsid w:val="005D017A"/>
    <w:rsid w:val="005E739A"/>
    <w:rsid w:val="005F4644"/>
    <w:rsid w:val="00607CC9"/>
    <w:rsid w:val="00621C57"/>
    <w:rsid w:val="00633246"/>
    <w:rsid w:val="00652723"/>
    <w:rsid w:val="00695C16"/>
    <w:rsid w:val="006A7542"/>
    <w:rsid w:val="006B7BA7"/>
    <w:rsid w:val="006C48B6"/>
    <w:rsid w:val="006F53C3"/>
    <w:rsid w:val="006F5F66"/>
    <w:rsid w:val="0070424B"/>
    <w:rsid w:val="00710C65"/>
    <w:rsid w:val="0071622E"/>
    <w:rsid w:val="007310C3"/>
    <w:rsid w:val="00745833"/>
    <w:rsid w:val="00752B06"/>
    <w:rsid w:val="007576B1"/>
    <w:rsid w:val="0077668F"/>
    <w:rsid w:val="007C7740"/>
    <w:rsid w:val="007E0448"/>
    <w:rsid w:val="007E24FA"/>
    <w:rsid w:val="007F7A0F"/>
    <w:rsid w:val="00837F48"/>
    <w:rsid w:val="00872B1A"/>
    <w:rsid w:val="00873958"/>
    <w:rsid w:val="008E531B"/>
    <w:rsid w:val="0091147F"/>
    <w:rsid w:val="00914D51"/>
    <w:rsid w:val="00915185"/>
    <w:rsid w:val="00920863"/>
    <w:rsid w:val="009231E6"/>
    <w:rsid w:val="00925428"/>
    <w:rsid w:val="009500CB"/>
    <w:rsid w:val="00953987"/>
    <w:rsid w:val="00962CFB"/>
    <w:rsid w:val="009665E0"/>
    <w:rsid w:val="0098328E"/>
    <w:rsid w:val="00984E9A"/>
    <w:rsid w:val="009B0820"/>
    <w:rsid w:val="009B0C74"/>
    <w:rsid w:val="009B0D5A"/>
    <w:rsid w:val="009C7CFB"/>
    <w:rsid w:val="009D764E"/>
    <w:rsid w:val="009E21E9"/>
    <w:rsid w:val="009E60FE"/>
    <w:rsid w:val="009F01B9"/>
    <w:rsid w:val="00A147B0"/>
    <w:rsid w:val="00A212C0"/>
    <w:rsid w:val="00A22FCF"/>
    <w:rsid w:val="00A751DC"/>
    <w:rsid w:val="00A7592D"/>
    <w:rsid w:val="00AA721F"/>
    <w:rsid w:val="00AC11DA"/>
    <w:rsid w:val="00AC3C97"/>
    <w:rsid w:val="00AF1766"/>
    <w:rsid w:val="00AF22A4"/>
    <w:rsid w:val="00B13C14"/>
    <w:rsid w:val="00B16178"/>
    <w:rsid w:val="00B36CA3"/>
    <w:rsid w:val="00B4038D"/>
    <w:rsid w:val="00B44CD1"/>
    <w:rsid w:val="00B54369"/>
    <w:rsid w:val="00B6104B"/>
    <w:rsid w:val="00B772A1"/>
    <w:rsid w:val="00B92D56"/>
    <w:rsid w:val="00B9740A"/>
    <w:rsid w:val="00BA6823"/>
    <w:rsid w:val="00BA7F56"/>
    <w:rsid w:val="00BB36FC"/>
    <w:rsid w:val="00BB7EBB"/>
    <w:rsid w:val="00BE077F"/>
    <w:rsid w:val="00BF0ECF"/>
    <w:rsid w:val="00BF14F3"/>
    <w:rsid w:val="00BF17AA"/>
    <w:rsid w:val="00C01457"/>
    <w:rsid w:val="00C04DFE"/>
    <w:rsid w:val="00C153CF"/>
    <w:rsid w:val="00C41AD6"/>
    <w:rsid w:val="00C64D8D"/>
    <w:rsid w:val="00C66A21"/>
    <w:rsid w:val="00C72538"/>
    <w:rsid w:val="00C73260"/>
    <w:rsid w:val="00C86AE0"/>
    <w:rsid w:val="00C87716"/>
    <w:rsid w:val="00CA17AA"/>
    <w:rsid w:val="00CA31A1"/>
    <w:rsid w:val="00CC0FA3"/>
    <w:rsid w:val="00CE146A"/>
    <w:rsid w:val="00CF241C"/>
    <w:rsid w:val="00CF71EC"/>
    <w:rsid w:val="00CF79ED"/>
    <w:rsid w:val="00D16485"/>
    <w:rsid w:val="00D439B4"/>
    <w:rsid w:val="00D50AC9"/>
    <w:rsid w:val="00D733D1"/>
    <w:rsid w:val="00D73487"/>
    <w:rsid w:val="00D82213"/>
    <w:rsid w:val="00D86DD4"/>
    <w:rsid w:val="00DB50AC"/>
    <w:rsid w:val="00DC6A9F"/>
    <w:rsid w:val="00DD7219"/>
    <w:rsid w:val="00DE6D75"/>
    <w:rsid w:val="00DF5130"/>
    <w:rsid w:val="00E032AF"/>
    <w:rsid w:val="00E11F2A"/>
    <w:rsid w:val="00E16FDB"/>
    <w:rsid w:val="00E204D8"/>
    <w:rsid w:val="00E32085"/>
    <w:rsid w:val="00E37FE1"/>
    <w:rsid w:val="00E54C78"/>
    <w:rsid w:val="00E57ED2"/>
    <w:rsid w:val="00E65A3B"/>
    <w:rsid w:val="00E66988"/>
    <w:rsid w:val="00E671A5"/>
    <w:rsid w:val="00E702AA"/>
    <w:rsid w:val="00E80472"/>
    <w:rsid w:val="00E83F33"/>
    <w:rsid w:val="00E9242B"/>
    <w:rsid w:val="00EB72EF"/>
    <w:rsid w:val="00EE39D2"/>
    <w:rsid w:val="00F11020"/>
    <w:rsid w:val="00F14172"/>
    <w:rsid w:val="00F17EED"/>
    <w:rsid w:val="00F2061A"/>
    <w:rsid w:val="00F3212A"/>
    <w:rsid w:val="00F433FE"/>
    <w:rsid w:val="00F465CD"/>
    <w:rsid w:val="00F46B63"/>
    <w:rsid w:val="00F77701"/>
    <w:rsid w:val="00F877DB"/>
    <w:rsid w:val="00F92AC3"/>
    <w:rsid w:val="00FA543B"/>
    <w:rsid w:val="00FB4352"/>
    <w:rsid w:val="00FD17C5"/>
    <w:rsid w:val="00FD3EE9"/>
    <w:rsid w:val="00FE1297"/>
    <w:rsid w:val="00FE1866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18F777"/>
  <w15:chartTrackingRefBased/>
  <w15:docId w15:val="{281B3198-4A97-42B6-B7C4-9ABD3F8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paragraph" w:styleId="stbilgi">
    <w:name w:val="Üstbilgi"/>
    <w:basedOn w:val="Normal"/>
    <w:pPr>
      <w:tabs>
        <w:tab w:val="center" w:pos="4320"/>
        <w:tab w:val="right" w:pos="8640"/>
      </w:tabs>
    </w:pPr>
  </w:style>
  <w:style w:type="paragraph" w:styleId="Altbilgi">
    <w:name w:val="Altbilgi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D04DA"/>
  </w:style>
  <w:style w:type="table" w:styleId="TabloKlavuzu">
    <w:name w:val="Table Grid"/>
    <w:basedOn w:val="NormalTablo"/>
    <w:rsid w:val="001E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10C65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ncay_Ege\My%20Documents\EVRAK_CANTASI-10Ag\KATALOG\NCPF_t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NCPF_tr.dot</Template>
  <TotalTime>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TuncayEge</dc:creator>
  <cp:keywords/>
  <cp:lastModifiedBy>Progressive</cp:lastModifiedBy>
  <cp:revision>3</cp:revision>
  <cp:lastPrinted>2005-07-08T14:54:00Z</cp:lastPrinted>
  <dcterms:created xsi:type="dcterms:W3CDTF">2019-11-11T15:08:00Z</dcterms:created>
  <dcterms:modified xsi:type="dcterms:W3CDTF">2019-11-11T15:10:00Z</dcterms:modified>
</cp:coreProperties>
</file>